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US"/>
        </w:rPr>
        <w:id w:val="-66575572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bookmarkStart w:id="0" w:name="_GoBack" w:displacedByCustomXml="prev"/>
        <w:p w:rsidR="00F7486A" w:rsidRDefault="00900AF2" w:rsidP="00A4775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2701931" cy="841375"/>
                <wp:effectExtent l="0" t="0" r="3175" b="0"/>
                <wp:wrapThrough wrapText="bothSides">
                  <wp:wrapPolygon edited="0">
                    <wp:start x="0" y="0"/>
                    <wp:lineTo x="0" y="21029"/>
                    <wp:lineTo x="21473" y="21029"/>
                    <wp:lineTo x="21473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iola brown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1931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7486A" w:rsidRDefault="00F7486A" w:rsidP="00A47751">
          <w:pPr>
            <w:rPr>
              <w:lang w:val="en-US"/>
            </w:rPr>
          </w:pPr>
        </w:p>
        <w:p w:rsidR="00434A13" w:rsidRDefault="00434A13" w:rsidP="00A47751">
          <w:pPr>
            <w:rPr>
              <w:lang w:val="en-US"/>
            </w:rPr>
          </w:pPr>
        </w:p>
        <w:p w:rsidR="00F7486A" w:rsidRDefault="00F7486A" w:rsidP="00A47751">
          <w:pPr>
            <w:rPr>
              <w:lang w:val="en-US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E271C9" w:rsidRPr="0033152D" w:rsidRDefault="00E271C9" w:rsidP="00A47751">
          <w:pPr>
            <w:rPr>
              <w:b/>
              <w:sz w:val="36"/>
              <w:szCs w:val="36"/>
            </w:rPr>
          </w:pPr>
          <w:r w:rsidRPr="0033152D">
            <w:rPr>
              <w:b/>
              <w:sz w:val="36"/>
              <w:szCs w:val="36"/>
            </w:rPr>
            <w:t>Abiola SolarKit</w:t>
          </w:r>
          <w:r w:rsidR="007C0451">
            <w:rPr>
              <w:b/>
              <w:sz w:val="36"/>
              <w:szCs w:val="36"/>
            </w:rPr>
            <w:t xml:space="preserve"> Spendenantrag</w:t>
          </w:r>
        </w:p>
        <w:p w:rsidR="000E70FA" w:rsidRPr="0033152D" w:rsidRDefault="000E70FA" w:rsidP="00A47751"/>
        <w:p w:rsidR="00900AF2" w:rsidRPr="007C0451" w:rsidRDefault="00900AF2" w:rsidP="00A47751">
          <w:pPr>
            <w:rPr>
              <w:b/>
            </w:rPr>
          </w:pPr>
        </w:p>
        <w:p w:rsidR="00900AF2" w:rsidRPr="007C0451" w:rsidRDefault="007C0451" w:rsidP="00A47751">
          <w:pPr>
            <w:rPr>
              <w:rStyle w:val="Fett"/>
              <w:rFonts w:ascii="Arial" w:hAnsi="Arial" w:cs="Arial"/>
              <w:b w:val="0"/>
              <w:color w:val="666666"/>
              <w:sz w:val="21"/>
              <w:szCs w:val="21"/>
              <w:bdr w:val="none" w:sz="0" w:space="0" w:color="auto" w:frame="1"/>
              <w:shd w:val="clear" w:color="auto" w:fill="FFFFFF"/>
            </w:rPr>
          </w:pPr>
          <w:r w:rsidRPr="007C0451">
            <w:rPr>
              <w:b/>
            </w:rPr>
            <w:t xml:space="preserve">Mit diesem Antrag </w:t>
          </w:r>
          <w:r w:rsidRPr="007C0451">
            <w:rPr>
              <w:b/>
              <w:bCs/>
            </w:rPr>
            <w:t>hab</w:t>
          </w:r>
          <w:r w:rsidRPr="007C0451">
            <w:rPr>
              <w:b/>
              <w:bCs/>
            </w:rPr>
            <w:t xml:space="preserve">en Hilfsorganisationen und gemeinnützige Vereine die Möglichkeit, ein </w:t>
          </w:r>
          <w:r w:rsidRPr="007C0451">
            <w:rPr>
              <w:b/>
              <w:bCs/>
            </w:rPr>
            <w:br/>
          </w:r>
          <w:r w:rsidRPr="007C0451">
            <w:rPr>
              <w:b/>
              <w:bCs/>
            </w:rPr>
            <w:t>Abola Charity-SolarKit kostenfrei für ein vorher definiertes Projekt kostenlos zu erhalten.</w:t>
          </w:r>
          <w:r w:rsidRPr="007C0451">
            <w:rPr>
              <w:rStyle w:val="Fett"/>
              <w:rFonts w:ascii="Arial" w:hAnsi="Arial" w:cs="Arial"/>
              <w:b w:val="0"/>
              <w:color w:val="666666"/>
              <w:sz w:val="21"/>
              <w:szCs w:val="21"/>
              <w:bdr w:val="none" w:sz="0" w:space="0" w:color="auto" w:frame="1"/>
              <w:shd w:val="clear" w:color="auto" w:fill="FFFFFF"/>
            </w:rPr>
            <w:t> </w:t>
          </w:r>
        </w:p>
        <w:p w:rsidR="007C0451" w:rsidRPr="007C0451" w:rsidRDefault="007C0451" w:rsidP="00A47751">
          <w:pPr>
            <w:rPr>
              <w:b/>
              <w:bCs/>
            </w:rPr>
          </w:pPr>
          <w:r w:rsidRPr="007C0451">
            <w:rPr>
              <w:b/>
            </w:rPr>
            <w:t xml:space="preserve">Ein Projekt kann ein Dorf, eine Schule oder eine Hilfseinrichtung sein, jedoch nicht </w:t>
          </w:r>
          <w:r w:rsidR="009C63A2">
            <w:rPr>
              <w:b/>
            </w:rPr>
            <w:t xml:space="preserve">eine </w:t>
          </w:r>
          <w:r w:rsidRPr="007C0451">
            <w:rPr>
              <w:b/>
            </w:rPr>
            <w:t xml:space="preserve">Familie oder </w:t>
          </w:r>
          <w:r w:rsidR="009C63A2">
            <w:rPr>
              <w:b/>
            </w:rPr>
            <w:t xml:space="preserve">eine </w:t>
          </w:r>
          <w:r w:rsidRPr="007C0451">
            <w:rPr>
              <w:b/>
            </w:rPr>
            <w:t>Privatpersonen.</w:t>
          </w:r>
        </w:p>
        <w:p w:rsidR="00900AF2" w:rsidRDefault="00900AF2" w:rsidP="00A47751">
          <w:pPr>
            <w:rPr>
              <w:b/>
            </w:rPr>
          </w:pPr>
        </w:p>
        <w:p w:rsidR="007C0451" w:rsidRDefault="007C0451" w:rsidP="00A47751">
          <w:pPr>
            <w:rPr>
              <w:b/>
            </w:rPr>
          </w:pPr>
        </w:p>
        <w:p w:rsidR="007C0451" w:rsidRPr="0033152D" w:rsidRDefault="007C0451" w:rsidP="00A47751">
          <w:pPr>
            <w:rPr>
              <w:b/>
            </w:rPr>
          </w:pPr>
        </w:p>
        <w:p w:rsidR="00900AF2" w:rsidRDefault="00900AF2" w:rsidP="00A47751">
          <w:pPr>
            <w:rPr>
              <w:b/>
            </w:rPr>
          </w:pPr>
          <w:r w:rsidRPr="0033152D">
            <w:rPr>
              <w:b/>
            </w:rPr>
            <w:t>Spender:</w:t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="00A436D5" w:rsidRPr="0033152D">
            <w:rPr>
              <w:b/>
            </w:rPr>
            <w:tab/>
          </w:r>
          <w:r w:rsidRPr="0033152D">
            <w:rPr>
              <w:b/>
            </w:rPr>
            <w:t>Abiola GmbH, Gewerbepark 25, 87477 Sulzberg-See</w:t>
          </w:r>
        </w:p>
        <w:p w:rsidR="007C0451" w:rsidRPr="007C0451" w:rsidRDefault="007C0451" w:rsidP="00A47751"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 w:rsidRPr="007C0451">
            <w:tab/>
            <w:t xml:space="preserve">Email: </w:t>
          </w:r>
          <w:hyperlink r:id="rId8" w:history="1">
            <w:r w:rsidRPr="007C0451">
              <w:rPr>
                <w:rStyle w:val="Hyperlink"/>
              </w:rPr>
              <w:t>info@abiola.eu</w:t>
            </w:r>
          </w:hyperlink>
          <w:r w:rsidRPr="007C0451">
            <w:t xml:space="preserve">    URL: www.abiola.eu</w:t>
          </w:r>
        </w:p>
        <w:p w:rsidR="00A436D5" w:rsidRDefault="00A436D5" w:rsidP="00A47751">
          <w:pPr>
            <w:rPr>
              <w:b/>
            </w:rPr>
          </w:pPr>
        </w:p>
        <w:p w:rsidR="007C0451" w:rsidRDefault="007C0451" w:rsidP="00A47751">
          <w:pPr>
            <w:rPr>
              <w:b/>
            </w:rPr>
          </w:pPr>
        </w:p>
        <w:p w:rsidR="007C0451" w:rsidRPr="0033152D" w:rsidRDefault="007C0451" w:rsidP="00A47751">
          <w:pPr>
            <w:rPr>
              <w:b/>
            </w:rPr>
          </w:pPr>
        </w:p>
        <w:p w:rsidR="00A436D5" w:rsidRPr="0033152D" w:rsidRDefault="00921051" w:rsidP="00A47751">
          <w:pPr>
            <w:rPr>
              <w:b/>
            </w:rPr>
          </w:pPr>
          <w:r w:rsidRPr="0033152D">
            <w:rPr>
              <w:b/>
            </w:rPr>
            <w:t>Betreuer: (</w:t>
          </w:r>
          <w:r w:rsidR="00A436D5" w:rsidRPr="0033152D">
            <w:rPr>
              <w:b/>
            </w:rPr>
            <w:t>Organisation/Verein</w:t>
          </w:r>
          <w:r w:rsidRPr="0033152D">
            <w:rPr>
              <w:b/>
            </w:rPr>
            <w:t>)</w:t>
          </w:r>
        </w:p>
        <w:p w:rsidR="00900AF2" w:rsidRPr="0033152D" w:rsidRDefault="00921051" w:rsidP="00A47751">
          <w:r w:rsidRPr="0033152D">
            <w:t>Betreuer</w:t>
          </w:r>
          <w:r w:rsidR="00A436D5" w:rsidRPr="0033152D">
            <w:t xml:space="preserve"> Name</w:t>
          </w:r>
          <w:r w:rsidR="00900AF2" w:rsidRPr="0033152D">
            <w:t>:</w:t>
          </w:r>
          <w:r w:rsidR="00900AF2" w:rsidRPr="0033152D">
            <w:tab/>
          </w:r>
          <w:r w:rsidRPr="0033152D">
            <w:tab/>
          </w:r>
          <w:r w:rsidR="00900AF2" w:rsidRPr="0033152D">
            <w:tab/>
          </w:r>
          <w:sdt>
            <w:sdtPr>
              <w:id w:val="1046643538"/>
              <w:placeholder>
                <w:docPart w:val="9ED2566B82C94DA5B4B2D84B7238FB11"/>
              </w:placeholder>
              <w:showingPlcHdr/>
              <w:text/>
            </w:sdtPr>
            <w:sdtEndPr/>
            <w:sdtContent>
              <w:r w:rsidR="00D439C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r w:rsidRPr="0033152D">
            <w:t xml:space="preserve">Betreuer </w:t>
          </w:r>
          <w:r w:rsidR="007C0451">
            <w:t>Straße, Nummer</w:t>
          </w:r>
          <w:r w:rsidR="00A436D5" w:rsidRPr="0033152D">
            <w:t>:</w:t>
          </w:r>
          <w:r w:rsidRPr="0033152D">
            <w:tab/>
          </w:r>
          <w:r w:rsidR="00A436D5" w:rsidRPr="0033152D">
            <w:tab/>
          </w:r>
          <w:sdt>
            <w:sdtPr>
              <w:id w:val="1559741564"/>
              <w:placeholder>
                <w:docPart w:val="344FA550BC71496682A8D05BF87ED3D6"/>
              </w:placeholder>
              <w:showingPlcHdr/>
              <w:text/>
            </w:sdtPr>
            <w:sdtEndPr/>
            <w:sdtContent>
              <w:r w:rsidR="00A436D5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r w:rsidRPr="0033152D">
            <w:t xml:space="preserve">Betreuer </w:t>
          </w:r>
          <w:r>
            <w:t>PLZ</w:t>
          </w:r>
          <w:r>
            <w:t xml:space="preserve">, </w:t>
          </w:r>
          <w:r>
            <w:t>Ort</w:t>
          </w:r>
          <w:r w:rsidRPr="0033152D">
            <w:t>:</w:t>
          </w:r>
          <w:r w:rsidRPr="0033152D">
            <w:tab/>
          </w:r>
          <w:r w:rsidRPr="0033152D">
            <w:tab/>
          </w:r>
          <w:r>
            <w:tab/>
          </w:r>
          <w:sdt>
            <w:sdtPr>
              <w:id w:val="1985733171"/>
              <w:placeholder>
                <w:docPart w:val="F2445F14F5624F779A67E77E365D34EE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r w:rsidRPr="0033152D">
            <w:t xml:space="preserve">Betreuer </w:t>
          </w:r>
          <w:r>
            <w:t>Land</w:t>
          </w:r>
          <w:r w:rsidRPr="0033152D">
            <w:t>:</w:t>
          </w:r>
          <w:r w:rsidRPr="0033152D">
            <w:tab/>
          </w:r>
          <w:r w:rsidRPr="0033152D">
            <w:tab/>
          </w:r>
          <w:r>
            <w:tab/>
          </w:r>
          <w:r w:rsidRPr="0033152D">
            <w:tab/>
          </w:r>
          <w:sdt>
            <w:sdtPr>
              <w:id w:val="1981571707"/>
              <w:placeholder>
                <w:docPart w:val="1238D2BC4FAB461B89CD59201A42251A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r w:rsidRPr="0033152D">
            <w:t xml:space="preserve">Betreuer </w:t>
          </w:r>
          <w:r>
            <w:t>EMail</w:t>
          </w:r>
          <w:r w:rsidRPr="0033152D">
            <w:t>:</w:t>
          </w:r>
          <w:r>
            <w:t xml:space="preserve"> </w:t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200906819"/>
              <w:placeholder>
                <w:docPart w:val="BD270AEC2DCD44AF8199268EB923E96E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r w:rsidRPr="0033152D">
            <w:t xml:space="preserve">Betreuer </w:t>
          </w:r>
          <w:r w:rsidR="00A436D5" w:rsidRPr="0033152D">
            <w:t>Telefon:</w:t>
          </w:r>
          <w:r w:rsidRPr="0033152D">
            <w:tab/>
          </w:r>
          <w:r w:rsidR="00A436D5" w:rsidRPr="0033152D">
            <w:tab/>
          </w:r>
          <w:r w:rsidR="00A436D5" w:rsidRPr="0033152D">
            <w:tab/>
          </w:r>
          <w:sdt>
            <w:sdtPr>
              <w:id w:val="966091804"/>
              <w:placeholder>
                <w:docPart w:val="A244F782A703483A81FD356574FE1D17"/>
              </w:placeholder>
              <w:showingPlcHdr/>
              <w:text/>
            </w:sdtPr>
            <w:sdtEndPr/>
            <w:sdtContent>
              <w:r w:rsidR="00A436D5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r w:rsidRPr="0033152D">
            <w:t xml:space="preserve">Betreuer </w:t>
          </w:r>
          <w:r>
            <w:t>Web (URL)</w:t>
          </w:r>
          <w:r w:rsidRPr="0033152D">
            <w:t>:</w:t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1837189520"/>
              <w:placeholder>
                <w:docPart w:val="2E3B1A742A1F4880A354FF217C62BA65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pPr>
            <w:rPr>
              <w:b/>
            </w:rPr>
          </w:pPr>
          <w:r w:rsidRPr="0033152D">
            <w:t xml:space="preserve">Betreuer </w:t>
          </w:r>
          <w:r w:rsidR="00A436D5" w:rsidRPr="0033152D">
            <w:t>- Sachbearbeiter:</w:t>
          </w:r>
          <w:r w:rsidRPr="0033152D">
            <w:tab/>
          </w:r>
          <w:r w:rsidR="00A436D5" w:rsidRPr="0033152D">
            <w:rPr>
              <w:b/>
            </w:rPr>
            <w:tab/>
          </w:r>
          <w:sdt>
            <w:sdtPr>
              <w:rPr>
                <w:b/>
              </w:rPr>
              <w:id w:val="-555468632"/>
              <w:placeholder>
                <w:docPart w:val="610F90325FE846E0A3C58D508D7FDF30"/>
              </w:placeholder>
              <w:showingPlcHdr/>
            </w:sdtPr>
            <w:sdtEndPr/>
            <w:sdtContent>
              <w:r w:rsidR="00A436D5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900AF2" w:rsidRDefault="00900AF2" w:rsidP="00A47751">
          <w:pPr>
            <w:rPr>
              <w:b/>
            </w:rPr>
          </w:pPr>
        </w:p>
        <w:p w:rsidR="007C0451" w:rsidRDefault="007C0451" w:rsidP="00A47751">
          <w:pPr>
            <w:rPr>
              <w:b/>
            </w:rPr>
          </w:pPr>
        </w:p>
        <w:p w:rsidR="007C0451" w:rsidRPr="0033152D" w:rsidRDefault="007C0451" w:rsidP="00A47751">
          <w:pPr>
            <w:rPr>
              <w:b/>
            </w:rPr>
          </w:pPr>
        </w:p>
        <w:p w:rsidR="00900AF2" w:rsidRPr="0033152D" w:rsidRDefault="00A436D5" w:rsidP="00A47751">
          <w:pPr>
            <w:rPr>
              <w:b/>
            </w:rPr>
          </w:pPr>
          <w:r w:rsidRPr="0033152D">
            <w:rPr>
              <w:b/>
            </w:rPr>
            <w:t>Projekt:</w:t>
          </w:r>
        </w:p>
        <w:p w:rsidR="00900AF2" w:rsidRPr="0033152D" w:rsidRDefault="00A436D5" w:rsidP="00A47751">
          <w:r w:rsidRPr="0033152D">
            <w:t>Projekt Bezeichnung:</w:t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-384099061"/>
              <w:placeholder>
                <w:docPart w:val="558D93C2ADD140498BDB5BB28548A8B1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r w:rsidRPr="0033152D">
            <w:t>Projekt</w:t>
          </w:r>
          <w:r>
            <w:t xml:space="preserve"> Art (z.B. Waisenhaus)</w:t>
          </w:r>
          <w:r w:rsidRPr="0033152D">
            <w:t>:</w:t>
          </w:r>
          <w:r w:rsidRPr="0033152D">
            <w:tab/>
          </w:r>
          <w:r w:rsidRPr="0033152D">
            <w:tab/>
          </w:r>
          <w:sdt>
            <w:sdtPr>
              <w:id w:val="1365646797"/>
              <w:placeholder>
                <w:docPart w:val="963DB73615D742F4B1BDC20F9141ED1D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>Projekt Ort: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2030603624"/>
              <w:placeholder>
                <w:docPart w:val="7EE5D077695D4FDD83A0EEFEABFD5F79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>Projekt Land: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943661812"/>
              <w:placeholder>
                <w:docPart w:val="4035A679D4A84BFD9C538C94EDEFFE99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 xml:space="preserve">Projekt </w:t>
          </w:r>
          <w:r w:rsidR="007C0451">
            <w:t>Kurzbeschreibung</w:t>
          </w:r>
          <w:r w:rsidRPr="0033152D">
            <w:t>:</w:t>
          </w:r>
          <w:r w:rsidRPr="0033152D">
            <w:tab/>
          </w:r>
          <w:r w:rsidRPr="0033152D">
            <w:tab/>
          </w:r>
          <w:sdt>
            <w:sdtPr>
              <w:id w:val="1189796918"/>
              <w:placeholder>
                <w:docPart w:val="DB63EF3C5B1E49CCB9C304318A4D1C07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7C0451" w:rsidP="00A47751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id w:val="1008803772"/>
              <w:placeholder>
                <w:docPart w:val="7249E1EB71BD44BDAC14B88C13C750F0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id w:val="1800108707"/>
              <w:placeholder>
                <w:docPart w:val="2FB7BAC4F807489E82B8548DE480761C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id w:val="-1870137601"/>
              <w:placeholder>
                <w:docPart w:val="B354FEF18931429A823279F3085E1114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id w:val="-710804578"/>
              <w:placeholder>
                <w:docPart w:val="F26CA454B302411F99249BF561648D2E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C0451" w:rsidRPr="0033152D" w:rsidRDefault="007C0451" w:rsidP="007C0451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id w:val="-393588748"/>
              <w:placeholder>
                <w:docPart w:val="92FBB38B4D264635A0BDEB41E1C4CFA7"/>
              </w:placeholder>
              <w:showingPlcHdr/>
              <w:text/>
            </w:sdtPr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Default="00A436D5" w:rsidP="00A47751">
          <w:pPr>
            <w:rPr>
              <w:b/>
            </w:rPr>
          </w:pPr>
        </w:p>
        <w:p w:rsidR="007C0451" w:rsidRDefault="007C0451" w:rsidP="00A47751">
          <w:pPr>
            <w:rPr>
              <w:b/>
            </w:rPr>
          </w:pPr>
        </w:p>
        <w:p w:rsidR="007C0451" w:rsidRDefault="007C0451">
          <w:pPr>
            <w:rPr>
              <w:b/>
            </w:rPr>
          </w:pPr>
          <w:r>
            <w:rPr>
              <w:b/>
            </w:rPr>
            <w:br w:type="page"/>
          </w:r>
        </w:p>
        <w:p w:rsidR="009C63A2" w:rsidRDefault="009C63A2" w:rsidP="00F42FA9">
          <w:pPr>
            <w:rPr>
              <w:b/>
            </w:rPr>
          </w:pPr>
        </w:p>
        <w:p w:rsidR="00F42FA9" w:rsidRPr="00F42FA9" w:rsidRDefault="00F42FA9" w:rsidP="00F42FA9">
          <w:pPr>
            <w:rPr>
              <w:b/>
            </w:rPr>
          </w:pPr>
          <w:r w:rsidRPr="00F42FA9">
            <w:rPr>
              <w:b/>
            </w:rPr>
            <w:t xml:space="preserve">Bitte </w:t>
          </w:r>
          <w:r w:rsidRPr="00F42FA9">
            <w:rPr>
              <w:b/>
            </w:rPr>
            <w:t xml:space="preserve">diese Punkte genau durchlesen und </w:t>
          </w:r>
          <w:r w:rsidRPr="00F42FA9">
            <w:rPr>
              <w:b/>
            </w:rPr>
            <w:t>bestätigen</w:t>
          </w:r>
          <w:r>
            <w:rPr>
              <w:b/>
            </w:rPr>
            <w:t xml:space="preserve"> </w:t>
          </w:r>
        </w:p>
        <w:p w:rsidR="00F42FA9" w:rsidRPr="00F42FA9" w:rsidRDefault="00F42FA9" w:rsidP="00F42FA9"/>
        <w:p w:rsidR="00F42FA9" w:rsidRDefault="00F42FA9" w:rsidP="00F42FA9">
          <w:pPr>
            <w:pStyle w:val="Listenabsatz"/>
            <w:numPr>
              <w:ilvl w:val="0"/>
              <w:numId w:val="5"/>
            </w:numPr>
          </w:pPr>
          <w:r w:rsidRPr="00F42FA9">
            <w:t>Wir versichern, dass das oben genannte</w:t>
          </w:r>
          <w:r>
            <w:t xml:space="preserve"> </w:t>
          </w:r>
          <w:r w:rsidRPr="00F42FA9">
            <w:t>Projekt über keine Stromversorgung verfügt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5"/>
            </w:numPr>
          </w:pPr>
          <w:r w:rsidRPr="00F42FA9">
            <w:t>Wir betreuen das Projekt bereits sein mindestens 6 Monate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5"/>
            </w:numPr>
          </w:pPr>
          <w:r w:rsidRPr="00F42FA9">
            <w:t>Wir haben mit dem Projekt kommuniziert. Es wurde uns signalisiert, dass ein Interesse an dem Abiola SolarKit besteht.</w:t>
          </w:r>
        </w:p>
        <w:p w:rsidR="00F42FA9" w:rsidRDefault="00F42FA9" w:rsidP="00F42FA9">
          <w:pPr>
            <w:pStyle w:val="Listenabsatz"/>
            <w:numPr>
              <w:ilvl w:val="0"/>
              <w:numId w:val="5"/>
            </w:numPr>
          </w:pPr>
          <w:r w:rsidRPr="00F42FA9">
            <w:t>Wir beabsichtigen, das Projekt weiterhin zu betreuen.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5"/>
            </w:numPr>
          </w:pPr>
          <w:r w:rsidRPr="00F42FA9">
            <w:t>Wir und die Verwaltung des Projekts ist damit einverstanden, dass alle Unterlagen/Fotos vom Hilfsprojekt von Abiola GmbH für die Öffentlichkeitsarbeit genutzt werden kann.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5"/>
            </w:numPr>
          </w:pPr>
          <w:r w:rsidRPr="00F42FA9">
            <w:t>Wir sind bereit, eine Spendenquittung für das gespendete Abiola SolarKit an den entsprechenden Spender auszustellen.</w:t>
          </w:r>
        </w:p>
        <w:p w:rsidR="00F42FA9" w:rsidRPr="00F42FA9" w:rsidRDefault="00F42FA9" w:rsidP="00F42FA9"/>
        <w:p w:rsidR="00F42FA9" w:rsidRPr="00F42FA9" w:rsidRDefault="00F42FA9" w:rsidP="00F42FA9"/>
        <w:p w:rsidR="00F42FA9" w:rsidRPr="00F42FA9" w:rsidRDefault="00F42FA9" w:rsidP="00F42FA9">
          <w:pPr>
            <w:rPr>
              <w:b/>
            </w:rPr>
          </w:pPr>
          <w:r w:rsidRPr="00F42FA9">
            <w:rPr>
              <w:b/>
            </w:rPr>
            <w:t>Was ist mit dem System geplant</w:t>
          </w:r>
          <w:r>
            <w:rPr>
              <w:b/>
            </w:rPr>
            <w:t>?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6"/>
            </w:numPr>
          </w:pPr>
          <w:r w:rsidRPr="00F42FA9">
            <w:t>Powerbanks laden</w:t>
          </w:r>
          <w:r>
            <w:t xml:space="preserve"> 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6"/>
            </w:numPr>
          </w:pPr>
          <w:r w:rsidRPr="00F42FA9">
            <w:t>Handys laden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6"/>
            </w:numPr>
          </w:pPr>
          <w:r w:rsidRPr="00F42FA9">
            <w:t>Beleuchung</w:t>
          </w:r>
        </w:p>
        <w:p w:rsidR="00F42FA9" w:rsidRDefault="00F42FA9" w:rsidP="00F42FA9">
          <w:pPr>
            <w:pStyle w:val="Listenabsatz"/>
            <w:numPr>
              <w:ilvl w:val="0"/>
              <w:numId w:val="6"/>
            </w:numPr>
          </w:pPr>
          <w:r w:rsidRPr="00F42FA9">
            <w:t>TV / Radio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6"/>
            </w:numPr>
          </w:pPr>
          <w:r w:rsidRPr="00F42FA9">
            <w:t>Ventilator</w:t>
          </w:r>
        </w:p>
        <w:p w:rsidR="00F42FA9" w:rsidRPr="00F42FA9" w:rsidRDefault="00F42FA9" w:rsidP="00F42FA9">
          <w:pPr>
            <w:pStyle w:val="Listenabsatz"/>
            <w:numPr>
              <w:ilvl w:val="0"/>
              <w:numId w:val="6"/>
            </w:numPr>
          </w:pPr>
          <w:r w:rsidRPr="00F42FA9">
            <w:t>Pumpen</w:t>
          </w:r>
        </w:p>
        <w:p w:rsidR="00F42FA9" w:rsidRPr="00F42FA9" w:rsidRDefault="00F42FA9" w:rsidP="00F42FA9"/>
        <w:p w:rsidR="00F42FA9" w:rsidRPr="00F42FA9" w:rsidRDefault="00F42FA9" w:rsidP="00F42FA9">
          <w:pPr>
            <w:rPr>
              <w:b/>
            </w:rPr>
          </w:pPr>
          <w:r w:rsidRPr="00F42FA9">
            <w:rPr>
              <w:b/>
            </w:rPr>
            <w:t>Wichtig - Fotos vom Projekt</w:t>
          </w:r>
        </w:p>
        <w:p w:rsidR="00F42FA9" w:rsidRDefault="00F42FA9" w:rsidP="00F42FA9">
          <w:r>
            <w:t xml:space="preserve">Bitte schicke dieses Formular gezeichnet mit einigen Fotos per Email an </w:t>
          </w:r>
          <w:hyperlink r:id="rId9" w:history="1">
            <w:r w:rsidRPr="000F6F62">
              <w:rPr>
                <w:rStyle w:val="Hyperlink"/>
              </w:rPr>
              <w:t>info@abiola.eu</w:t>
            </w:r>
          </w:hyperlink>
          <w:r>
            <w:t>.</w:t>
          </w:r>
        </w:p>
        <w:p w:rsidR="00F42FA9" w:rsidRPr="00F42FA9" w:rsidRDefault="00F42FA9" w:rsidP="00F42FA9">
          <w:r>
            <w:t>Wir sind bemüht, zeitnah über die Vergabe zu entscheiden.</w:t>
          </w:r>
        </w:p>
        <w:p w:rsidR="0033152D" w:rsidRPr="0033152D" w:rsidRDefault="0033152D" w:rsidP="0033152D">
          <w:pPr>
            <w:pBdr>
              <w:bottom w:val="single" w:sz="6" w:space="1" w:color="auto"/>
            </w:pBdr>
          </w:pPr>
        </w:p>
        <w:p w:rsidR="0033152D" w:rsidRPr="0033152D" w:rsidRDefault="0033152D" w:rsidP="0033152D"/>
        <w:p w:rsidR="0033152D" w:rsidRPr="0033152D" w:rsidRDefault="0033152D" w:rsidP="0033152D"/>
        <w:p w:rsidR="0033152D" w:rsidRPr="00434A13" w:rsidRDefault="00F42FA9" w:rsidP="0033152D">
          <w:pPr>
            <w:rPr>
              <w:b/>
            </w:rPr>
          </w:pPr>
          <w:r>
            <w:rPr>
              <w:b/>
            </w:rPr>
            <w:t>Wir beantragen hiermit ein Abiola SolarKit für das oben genannte Projekt</w:t>
          </w:r>
        </w:p>
        <w:p w:rsidR="00434A13" w:rsidRDefault="00434A13" w:rsidP="0033152D"/>
        <w:p w:rsidR="00434A13" w:rsidRDefault="00434A13" w:rsidP="0033152D"/>
        <w:p w:rsidR="00434A13" w:rsidRDefault="00434A13" w:rsidP="0033152D">
          <w:r>
            <w:t xml:space="preserve">Ort / Datum </w:t>
          </w:r>
          <w:r>
            <w:tab/>
            <w:t>_______________________________ / ________________</w:t>
          </w:r>
        </w:p>
        <w:p w:rsidR="00434A13" w:rsidRDefault="00434A13" w:rsidP="0033152D"/>
        <w:p w:rsidR="00434A13" w:rsidRPr="0033152D" w:rsidRDefault="00434A13" w:rsidP="0033152D"/>
        <w:p w:rsidR="0033152D" w:rsidRDefault="00434A13" w:rsidP="0033152D">
          <w:r>
            <w:t>Betreuer</w:t>
          </w:r>
          <w:r w:rsidR="00F42FA9">
            <w:t xml:space="preserve"> Name/Stempel</w:t>
          </w:r>
          <w:r>
            <w:t>:</w:t>
          </w:r>
          <w:r>
            <w:tab/>
            <w:t>_______________________________</w:t>
          </w:r>
        </w:p>
        <w:bookmarkEnd w:id="0" w:displacedByCustomXml="next"/>
      </w:sdtContent>
    </w:sdt>
    <w:p w:rsidR="00434A13" w:rsidRDefault="00434A13" w:rsidP="0033152D"/>
    <w:p w:rsidR="00A436D5" w:rsidRPr="0033152D" w:rsidRDefault="00A436D5" w:rsidP="00A47751">
      <w:pPr>
        <w:rPr>
          <w:b/>
        </w:rPr>
      </w:pPr>
    </w:p>
    <w:p w:rsidR="00A436D5" w:rsidRPr="0033152D" w:rsidRDefault="00A436D5" w:rsidP="00A47751">
      <w:pPr>
        <w:rPr>
          <w:b/>
        </w:rPr>
      </w:pPr>
    </w:p>
    <w:p w:rsidR="00FA2854" w:rsidRPr="0033152D" w:rsidRDefault="00FA2854" w:rsidP="003975AD"/>
    <w:p w:rsidR="00E271C9" w:rsidRPr="0033152D" w:rsidRDefault="003975AD">
      <w:r w:rsidRPr="0033152D">
        <w:t xml:space="preserve">  </w:t>
      </w:r>
    </w:p>
    <w:sectPr w:rsidR="00E271C9" w:rsidRPr="0033152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A7" w:rsidRDefault="008938A7" w:rsidP="004D587B">
      <w:r>
        <w:separator/>
      </w:r>
    </w:p>
  </w:endnote>
  <w:endnote w:type="continuationSeparator" w:id="0">
    <w:p w:rsidR="008938A7" w:rsidRDefault="008938A7" w:rsidP="004D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7B" w:rsidRPr="004D587B" w:rsidRDefault="004D587B" w:rsidP="004D587B">
    <w:pPr>
      <w:rPr>
        <w:b/>
      </w:rPr>
    </w:pPr>
    <w:proofErr w:type="spellStart"/>
    <w:r w:rsidRPr="004D587B">
      <w:rPr>
        <w:b/>
      </w:rPr>
      <w:t>Abiola</w:t>
    </w:r>
    <w:proofErr w:type="spellEnd"/>
    <w:r w:rsidRPr="004D587B">
      <w:rPr>
        <w:b/>
      </w:rPr>
      <w:t xml:space="preserve"> </w:t>
    </w:r>
    <w:proofErr w:type="spellStart"/>
    <w:r w:rsidRPr="004D587B">
      <w:rPr>
        <w:b/>
      </w:rPr>
      <w:t>SolarKit</w:t>
    </w:r>
    <w:proofErr w:type="spellEnd"/>
    <w:r w:rsidR="00F42FA9">
      <w:rPr>
        <w:b/>
      </w:rPr>
      <w:t xml:space="preserve"> Spendenantrag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A7" w:rsidRDefault="008938A7" w:rsidP="004D587B">
      <w:r>
        <w:separator/>
      </w:r>
    </w:p>
  </w:footnote>
  <w:footnote w:type="continuationSeparator" w:id="0">
    <w:p w:rsidR="008938A7" w:rsidRDefault="008938A7" w:rsidP="004D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1D"/>
    <w:multiLevelType w:val="hybridMultilevel"/>
    <w:tmpl w:val="81C04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AAA"/>
    <w:multiLevelType w:val="hybridMultilevel"/>
    <w:tmpl w:val="FABEE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2403"/>
    <w:multiLevelType w:val="hybridMultilevel"/>
    <w:tmpl w:val="C184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16CF"/>
    <w:multiLevelType w:val="hybridMultilevel"/>
    <w:tmpl w:val="6896D1AA"/>
    <w:lvl w:ilvl="0" w:tplc="9C32B9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141A"/>
    <w:multiLevelType w:val="hybridMultilevel"/>
    <w:tmpl w:val="B88ECC5C"/>
    <w:lvl w:ilvl="0" w:tplc="9C32B9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F761C"/>
    <w:multiLevelType w:val="hybridMultilevel"/>
    <w:tmpl w:val="EB22F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34652-F293-41EE-AAD7-72C8B54AE6E9}"/>
    <w:docVar w:name="dgnword-eventsink" w:val="364838416"/>
  </w:docVars>
  <w:rsids>
    <w:rsidRoot w:val="0052436C"/>
    <w:rsid w:val="000060BB"/>
    <w:rsid w:val="00006C30"/>
    <w:rsid w:val="00013019"/>
    <w:rsid w:val="00016CB0"/>
    <w:rsid w:val="000642ED"/>
    <w:rsid w:val="00081945"/>
    <w:rsid w:val="0009379B"/>
    <w:rsid w:val="000E70FA"/>
    <w:rsid w:val="00171274"/>
    <w:rsid w:val="00196AF5"/>
    <w:rsid w:val="001A3E7A"/>
    <w:rsid w:val="001A7290"/>
    <w:rsid w:val="001A7EFA"/>
    <w:rsid w:val="001B6AE2"/>
    <w:rsid w:val="001D39AD"/>
    <w:rsid w:val="00260FEA"/>
    <w:rsid w:val="002C1B51"/>
    <w:rsid w:val="00323558"/>
    <w:rsid w:val="0033152D"/>
    <w:rsid w:val="003818F0"/>
    <w:rsid w:val="003975AD"/>
    <w:rsid w:val="003B48B5"/>
    <w:rsid w:val="003C4EF6"/>
    <w:rsid w:val="003D6460"/>
    <w:rsid w:val="00433E71"/>
    <w:rsid w:val="00434A13"/>
    <w:rsid w:val="004419DA"/>
    <w:rsid w:val="0044794F"/>
    <w:rsid w:val="004D587B"/>
    <w:rsid w:val="004E1765"/>
    <w:rsid w:val="004E329A"/>
    <w:rsid w:val="0052157F"/>
    <w:rsid w:val="0052436C"/>
    <w:rsid w:val="00526FE0"/>
    <w:rsid w:val="00544172"/>
    <w:rsid w:val="00572EC9"/>
    <w:rsid w:val="005841BA"/>
    <w:rsid w:val="005E3975"/>
    <w:rsid w:val="005E78D0"/>
    <w:rsid w:val="00660B2A"/>
    <w:rsid w:val="006C4505"/>
    <w:rsid w:val="00702620"/>
    <w:rsid w:val="00720FE7"/>
    <w:rsid w:val="00721877"/>
    <w:rsid w:val="00722824"/>
    <w:rsid w:val="00740AAC"/>
    <w:rsid w:val="00760B7C"/>
    <w:rsid w:val="00781C15"/>
    <w:rsid w:val="007A06D4"/>
    <w:rsid w:val="007C0451"/>
    <w:rsid w:val="00804BCA"/>
    <w:rsid w:val="00821833"/>
    <w:rsid w:val="00880886"/>
    <w:rsid w:val="008938A7"/>
    <w:rsid w:val="008B69D4"/>
    <w:rsid w:val="008B6A28"/>
    <w:rsid w:val="008D0D3C"/>
    <w:rsid w:val="008D705D"/>
    <w:rsid w:val="00900AF2"/>
    <w:rsid w:val="00921051"/>
    <w:rsid w:val="009A0A4C"/>
    <w:rsid w:val="009C63A2"/>
    <w:rsid w:val="00A07991"/>
    <w:rsid w:val="00A250F5"/>
    <w:rsid w:val="00A436D5"/>
    <w:rsid w:val="00A47751"/>
    <w:rsid w:val="00A634D4"/>
    <w:rsid w:val="00A71720"/>
    <w:rsid w:val="00A81ECF"/>
    <w:rsid w:val="00AA3D3C"/>
    <w:rsid w:val="00AB72E5"/>
    <w:rsid w:val="00AE3922"/>
    <w:rsid w:val="00AF7252"/>
    <w:rsid w:val="00B7422F"/>
    <w:rsid w:val="00BB38FA"/>
    <w:rsid w:val="00BC671D"/>
    <w:rsid w:val="00BC7301"/>
    <w:rsid w:val="00BD0709"/>
    <w:rsid w:val="00BD1BBF"/>
    <w:rsid w:val="00BE19B9"/>
    <w:rsid w:val="00C06341"/>
    <w:rsid w:val="00C763A7"/>
    <w:rsid w:val="00D24938"/>
    <w:rsid w:val="00D439CD"/>
    <w:rsid w:val="00D529B5"/>
    <w:rsid w:val="00D76DE7"/>
    <w:rsid w:val="00D97638"/>
    <w:rsid w:val="00DA04A7"/>
    <w:rsid w:val="00DA120A"/>
    <w:rsid w:val="00DA6769"/>
    <w:rsid w:val="00DC0AE8"/>
    <w:rsid w:val="00DC32D6"/>
    <w:rsid w:val="00DE6157"/>
    <w:rsid w:val="00E00F1B"/>
    <w:rsid w:val="00E04009"/>
    <w:rsid w:val="00E0604C"/>
    <w:rsid w:val="00E15394"/>
    <w:rsid w:val="00E24AEC"/>
    <w:rsid w:val="00E271C9"/>
    <w:rsid w:val="00E763CE"/>
    <w:rsid w:val="00EA5F31"/>
    <w:rsid w:val="00EB0543"/>
    <w:rsid w:val="00F42FA9"/>
    <w:rsid w:val="00F7486A"/>
    <w:rsid w:val="00F8341F"/>
    <w:rsid w:val="00FA27EF"/>
    <w:rsid w:val="00FA2854"/>
    <w:rsid w:val="00FC6C4F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2A97"/>
  <w15:chartTrackingRefBased/>
  <w15:docId w15:val="{83FF0710-7689-4CAD-A313-8615D03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4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41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439C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D5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87B"/>
  </w:style>
  <w:style w:type="paragraph" w:styleId="Fuzeile">
    <w:name w:val="footer"/>
    <w:basedOn w:val="Standard"/>
    <w:link w:val="FuzeileZchn"/>
    <w:uiPriority w:val="99"/>
    <w:unhideWhenUsed/>
    <w:rsid w:val="004D5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87B"/>
  </w:style>
  <w:style w:type="character" w:styleId="Fett">
    <w:name w:val="Strong"/>
    <w:basedOn w:val="Absatz-Standardschriftart"/>
    <w:uiPriority w:val="22"/>
    <w:qFormat/>
    <w:rsid w:val="007C0451"/>
    <w:rPr>
      <w:b/>
      <w:bCs/>
    </w:rPr>
  </w:style>
  <w:style w:type="paragraph" w:customStyle="1" w:styleId="etpbcontactfield">
    <w:name w:val="et_pb_contact_field"/>
    <w:basedOn w:val="Standard"/>
    <w:rsid w:val="00F4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contactfieldoptionstitle">
    <w:name w:val="et_pb_contact_field_options_title"/>
    <w:basedOn w:val="Absatz-Standardschriftart"/>
    <w:rsid w:val="00F42FA9"/>
  </w:style>
  <w:style w:type="character" w:customStyle="1" w:styleId="etpbcontactfieldcheckbox">
    <w:name w:val="et_pb_contact_field_checkbox"/>
    <w:basedOn w:val="Absatz-Standardschriftart"/>
    <w:rsid w:val="00F4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iol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biol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K&#246;hler\Dropbox\1-Abiola%20GmbH\0-Webseite\Vorlagen\Abiola%20SolarKit%20&#220;bergabevereinba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D2566B82C94DA5B4B2D84B7238F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7D64D-6FBD-4AB8-91E0-109B5564275C}"/>
      </w:docPartPr>
      <w:docPartBody>
        <w:p w:rsidR="009F14CE" w:rsidRDefault="005E606E">
          <w:pPr>
            <w:pStyle w:val="9ED2566B82C94DA5B4B2D84B7238FB11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FA550BC71496682A8D05BF87ED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C7567-7864-415F-B59C-BA03D4138BF2}"/>
      </w:docPartPr>
      <w:docPartBody>
        <w:p w:rsidR="009F14CE" w:rsidRDefault="005E606E">
          <w:pPr>
            <w:pStyle w:val="344FA550BC71496682A8D05BF87ED3D6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4F782A703483A81FD356574FE1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06007-0A55-4A88-A1A1-A4A0D9DA8A46}"/>
      </w:docPartPr>
      <w:docPartBody>
        <w:p w:rsidR="009F14CE" w:rsidRDefault="005E606E">
          <w:pPr>
            <w:pStyle w:val="A244F782A703483A81FD356574FE1D17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F90325FE846E0A3C58D508D7F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8632-C8C8-49A0-AA01-EC8F56FB4346}"/>
      </w:docPartPr>
      <w:docPartBody>
        <w:p w:rsidR="009F14CE" w:rsidRDefault="005E606E">
          <w:pPr>
            <w:pStyle w:val="610F90325FE846E0A3C58D508D7FDF30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8D93C2ADD140498BDB5BB28548A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B7C49-FB9B-410F-898C-34F961F22C32}"/>
      </w:docPartPr>
      <w:docPartBody>
        <w:p w:rsidR="009F14CE" w:rsidRDefault="005E606E">
          <w:pPr>
            <w:pStyle w:val="558D93C2ADD140498BDB5BB28548A8B1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E5D077695D4FDD83A0EEFEABFD5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FA83-FD52-45D5-9EBA-2EEF40C72C29}"/>
      </w:docPartPr>
      <w:docPartBody>
        <w:p w:rsidR="009F14CE" w:rsidRDefault="005E606E">
          <w:pPr>
            <w:pStyle w:val="7EE5D077695D4FDD83A0EEFEABFD5F79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5A679D4A84BFD9C538C94EDEFF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2086-3B8F-431B-82D9-4A6DB3AA6CA2}"/>
      </w:docPartPr>
      <w:docPartBody>
        <w:p w:rsidR="009F14CE" w:rsidRDefault="005E606E">
          <w:pPr>
            <w:pStyle w:val="4035A679D4A84BFD9C538C94EDEFFE99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3EF3C5B1E49CCB9C304318A4D1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4C3AE-8E2A-4E72-9C06-3F829B7FBC9A}"/>
      </w:docPartPr>
      <w:docPartBody>
        <w:p w:rsidR="009F14CE" w:rsidRDefault="005E606E">
          <w:pPr>
            <w:pStyle w:val="DB63EF3C5B1E49CCB9C304318A4D1C07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45F14F5624F779A67E77E365D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A4F1C-AE76-4240-9814-90BBE9515A24}"/>
      </w:docPartPr>
      <w:docPartBody>
        <w:p w:rsidR="00000000" w:rsidRDefault="009F14CE" w:rsidP="009F14CE">
          <w:pPr>
            <w:pStyle w:val="F2445F14F5624F779A67E77E365D34EE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38D2BC4FAB461B89CD59201A42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B083F-D866-4048-9930-B1C2544ED728}"/>
      </w:docPartPr>
      <w:docPartBody>
        <w:p w:rsidR="00000000" w:rsidRDefault="009F14CE" w:rsidP="009F14CE">
          <w:pPr>
            <w:pStyle w:val="1238D2BC4FAB461B89CD59201A42251A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270AEC2DCD44AF8199268EB923E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7AF47-5494-43FF-B05C-75025382EE59}"/>
      </w:docPartPr>
      <w:docPartBody>
        <w:p w:rsidR="00000000" w:rsidRDefault="009F14CE" w:rsidP="009F14CE">
          <w:pPr>
            <w:pStyle w:val="BD270AEC2DCD44AF8199268EB923E96E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3B1A742A1F4880A354FF217C62B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F2A7A-D39F-4918-A8D3-C183CED233A7}"/>
      </w:docPartPr>
      <w:docPartBody>
        <w:p w:rsidR="00000000" w:rsidRDefault="009F14CE" w:rsidP="009F14CE">
          <w:pPr>
            <w:pStyle w:val="2E3B1A742A1F4880A354FF217C62BA65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3DB73615D742F4B1BDC20F9141E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BDAB-F7B9-4BF6-8C6D-691278CC7E30}"/>
      </w:docPartPr>
      <w:docPartBody>
        <w:p w:rsidR="00000000" w:rsidRDefault="009F14CE" w:rsidP="009F14CE">
          <w:pPr>
            <w:pStyle w:val="963DB73615D742F4B1BDC20F9141ED1D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9E1EB71BD44BDAC14B88C13C7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32450-9A01-4F2B-8B50-41AD375FCA52}"/>
      </w:docPartPr>
      <w:docPartBody>
        <w:p w:rsidR="00000000" w:rsidRDefault="009F14CE" w:rsidP="009F14CE">
          <w:pPr>
            <w:pStyle w:val="7249E1EB71BD44BDAC14B88C13C750F0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B7BAC4F807489E82B8548DE4807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B0EF0-A138-48E9-8A3C-E51844733424}"/>
      </w:docPartPr>
      <w:docPartBody>
        <w:p w:rsidR="00000000" w:rsidRDefault="009F14CE" w:rsidP="009F14CE">
          <w:pPr>
            <w:pStyle w:val="2FB7BAC4F807489E82B8548DE480761C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4FEF18931429A823279F3085E1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819D4-356A-4B08-ADFD-452023392A26}"/>
      </w:docPartPr>
      <w:docPartBody>
        <w:p w:rsidR="00000000" w:rsidRDefault="009F14CE" w:rsidP="009F14CE">
          <w:pPr>
            <w:pStyle w:val="B354FEF18931429A823279F3085E1114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CA454B302411F99249BF561648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A148B-8D56-4ADF-90E9-22FF3FCC78DF}"/>
      </w:docPartPr>
      <w:docPartBody>
        <w:p w:rsidR="00000000" w:rsidRDefault="009F14CE" w:rsidP="009F14CE">
          <w:pPr>
            <w:pStyle w:val="F26CA454B302411F99249BF561648D2E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FBB38B4D264635A0BDEB41E1C4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7486A-0D65-4EE3-9E04-3C1429EA574E}"/>
      </w:docPartPr>
      <w:docPartBody>
        <w:p w:rsidR="00000000" w:rsidRDefault="009F14CE" w:rsidP="009F14CE">
          <w:pPr>
            <w:pStyle w:val="92FBB38B4D264635A0BDEB41E1C4CFA7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06178-2203-48A2-AA95-F28AE3F22C68}"/>
      </w:docPartPr>
      <w:docPartBody>
        <w:p w:rsidR="00000000" w:rsidRDefault="009F14CE">
          <w:r w:rsidRPr="000F6F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6E"/>
    <w:rsid w:val="005E606E"/>
    <w:rsid w:val="00840C0B"/>
    <w:rsid w:val="009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4CE"/>
    <w:rPr>
      <w:color w:val="808080"/>
    </w:rPr>
  </w:style>
  <w:style w:type="paragraph" w:customStyle="1" w:styleId="9ED2566B82C94DA5B4B2D84B7238FB11">
    <w:name w:val="9ED2566B82C94DA5B4B2D84B7238FB11"/>
  </w:style>
  <w:style w:type="paragraph" w:customStyle="1" w:styleId="344FA550BC71496682A8D05BF87ED3D6">
    <w:name w:val="344FA550BC71496682A8D05BF87ED3D6"/>
  </w:style>
  <w:style w:type="paragraph" w:customStyle="1" w:styleId="A244F782A703483A81FD356574FE1D17">
    <w:name w:val="A244F782A703483A81FD356574FE1D17"/>
  </w:style>
  <w:style w:type="paragraph" w:customStyle="1" w:styleId="610F90325FE846E0A3C58D508D7FDF30">
    <w:name w:val="610F90325FE846E0A3C58D508D7FDF30"/>
  </w:style>
  <w:style w:type="paragraph" w:customStyle="1" w:styleId="558D93C2ADD140498BDB5BB28548A8B1">
    <w:name w:val="558D93C2ADD140498BDB5BB28548A8B1"/>
  </w:style>
  <w:style w:type="paragraph" w:customStyle="1" w:styleId="7EE5D077695D4FDD83A0EEFEABFD5F79">
    <w:name w:val="7EE5D077695D4FDD83A0EEFEABFD5F79"/>
  </w:style>
  <w:style w:type="paragraph" w:customStyle="1" w:styleId="4035A679D4A84BFD9C538C94EDEFFE99">
    <w:name w:val="4035A679D4A84BFD9C538C94EDEFFE99"/>
  </w:style>
  <w:style w:type="paragraph" w:customStyle="1" w:styleId="DB63EF3C5B1E49CCB9C304318A4D1C07">
    <w:name w:val="DB63EF3C5B1E49CCB9C304318A4D1C07"/>
  </w:style>
  <w:style w:type="paragraph" w:customStyle="1" w:styleId="2DE84DAE7E384DDC89D88EF70D3D93A9">
    <w:name w:val="2DE84DAE7E384DDC89D88EF70D3D93A9"/>
  </w:style>
  <w:style w:type="paragraph" w:customStyle="1" w:styleId="9C34105FC7954DF8BB85DB9D5B9B96B1">
    <w:name w:val="9C34105FC7954DF8BB85DB9D5B9B96B1"/>
  </w:style>
  <w:style w:type="paragraph" w:customStyle="1" w:styleId="13CA550355624FD18CE9881CBC9477C9">
    <w:name w:val="13CA550355624FD18CE9881CBC9477C9"/>
  </w:style>
  <w:style w:type="paragraph" w:customStyle="1" w:styleId="1FCD1378288A4FA4B6F985F29ABA9A37">
    <w:name w:val="1FCD1378288A4FA4B6F985F29ABA9A37"/>
  </w:style>
  <w:style w:type="paragraph" w:customStyle="1" w:styleId="F2445F14F5624F779A67E77E365D34EE">
    <w:name w:val="F2445F14F5624F779A67E77E365D34EE"/>
    <w:rsid w:val="009F14CE"/>
  </w:style>
  <w:style w:type="paragraph" w:customStyle="1" w:styleId="1238D2BC4FAB461B89CD59201A42251A">
    <w:name w:val="1238D2BC4FAB461B89CD59201A42251A"/>
    <w:rsid w:val="009F14CE"/>
  </w:style>
  <w:style w:type="paragraph" w:customStyle="1" w:styleId="BD270AEC2DCD44AF8199268EB923E96E">
    <w:name w:val="BD270AEC2DCD44AF8199268EB923E96E"/>
    <w:rsid w:val="009F14CE"/>
  </w:style>
  <w:style w:type="paragraph" w:customStyle="1" w:styleId="2E3B1A742A1F4880A354FF217C62BA65">
    <w:name w:val="2E3B1A742A1F4880A354FF217C62BA65"/>
    <w:rsid w:val="009F14CE"/>
  </w:style>
  <w:style w:type="paragraph" w:customStyle="1" w:styleId="963DB73615D742F4B1BDC20F9141ED1D">
    <w:name w:val="963DB73615D742F4B1BDC20F9141ED1D"/>
    <w:rsid w:val="009F14CE"/>
  </w:style>
  <w:style w:type="paragraph" w:customStyle="1" w:styleId="7249E1EB71BD44BDAC14B88C13C750F0">
    <w:name w:val="7249E1EB71BD44BDAC14B88C13C750F0"/>
    <w:rsid w:val="009F14CE"/>
  </w:style>
  <w:style w:type="paragraph" w:customStyle="1" w:styleId="2FB7BAC4F807489E82B8548DE480761C">
    <w:name w:val="2FB7BAC4F807489E82B8548DE480761C"/>
    <w:rsid w:val="009F14CE"/>
  </w:style>
  <w:style w:type="paragraph" w:customStyle="1" w:styleId="B354FEF18931429A823279F3085E1114">
    <w:name w:val="B354FEF18931429A823279F3085E1114"/>
    <w:rsid w:val="009F14CE"/>
  </w:style>
  <w:style w:type="paragraph" w:customStyle="1" w:styleId="F26CA454B302411F99249BF561648D2E">
    <w:name w:val="F26CA454B302411F99249BF561648D2E"/>
    <w:rsid w:val="009F14CE"/>
  </w:style>
  <w:style w:type="paragraph" w:customStyle="1" w:styleId="92FBB38B4D264635A0BDEB41E1C4CFA7">
    <w:name w:val="92FBB38B4D264635A0BDEB41E1C4CFA7"/>
    <w:rsid w:val="009F1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Abiola SolarKit Übergabevereinbarung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Köhler</dc:creator>
  <cp:keywords/>
  <dc:description/>
  <cp:lastModifiedBy>Christoph Köhler</cp:lastModifiedBy>
  <cp:revision>2</cp:revision>
  <dcterms:created xsi:type="dcterms:W3CDTF">2018-12-20T06:12:00Z</dcterms:created>
  <dcterms:modified xsi:type="dcterms:W3CDTF">2018-12-20T16:31:00Z</dcterms:modified>
</cp:coreProperties>
</file>