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US"/>
        </w:rPr>
        <w:id w:val="-1426262128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bookmarkStart w:id="0" w:name="_GoBack" w:displacedByCustomXml="prev"/>
        <w:p w:rsidR="00F7486A" w:rsidRDefault="00900AF2" w:rsidP="00A4775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2701931" cy="841375"/>
                <wp:effectExtent l="0" t="0" r="3175" b="0"/>
                <wp:wrapThrough wrapText="bothSides">
                  <wp:wrapPolygon edited="0">
                    <wp:start x="0" y="0"/>
                    <wp:lineTo x="0" y="21029"/>
                    <wp:lineTo x="21473" y="21029"/>
                    <wp:lineTo x="21473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iola brown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1931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7486A" w:rsidRDefault="00F7486A" w:rsidP="00A47751">
          <w:pPr>
            <w:rPr>
              <w:lang w:val="en-US"/>
            </w:rPr>
          </w:pPr>
        </w:p>
        <w:p w:rsidR="00434A13" w:rsidRDefault="00434A13" w:rsidP="00A47751">
          <w:pPr>
            <w:rPr>
              <w:lang w:val="en-US"/>
            </w:rPr>
          </w:pPr>
        </w:p>
        <w:p w:rsidR="00F7486A" w:rsidRDefault="00F7486A" w:rsidP="00A47751">
          <w:pPr>
            <w:rPr>
              <w:lang w:val="en-US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E271C9" w:rsidRPr="0033152D" w:rsidRDefault="00E271C9" w:rsidP="00A47751">
          <w:pPr>
            <w:rPr>
              <w:b/>
              <w:sz w:val="36"/>
              <w:szCs w:val="36"/>
            </w:rPr>
          </w:pPr>
          <w:r w:rsidRPr="0033152D">
            <w:rPr>
              <w:b/>
              <w:sz w:val="36"/>
              <w:szCs w:val="36"/>
            </w:rPr>
            <w:t>Abiola SolarKit</w:t>
          </w:r>
          <w:r w:rsidR="00900AF2" w:rsidRPr="0033152D">
            <w:rPr>
              <w:b/>
              <w:sz w:val="36"/>
              <w:szCs w:val="36"/>
            </w:rPr>
            <w:t>-Übergabevereinbarung</w:t>
          </w:r>
        </w:p>
        <w:p w:rsidR="000E70FA" w:rsidRPr="0033152D" w:rsidRDefault="000E70FA" w:rsidP="00A47751"/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900AF2" w:rsidP="00A47751">
          <w:pPr>
            <w:rPr>
              <w:b/>
            </w:rPr>
          </w:pPr>
          <w:r w:rsidRPr="0033152D">
            <w:rPr>
              <w:b/>
            </w:rPr>
            <w:t>Dieses Dokument regelt die Übergabe eines von Abiola GmbH gespendeten Charity SolarKit</w:t>
          </w:r>
          <w:r w:rsidR="00BD0709">
            <w:rPr>
              <w:b/>
            </w:rPr>
            <w:t>s</w:t>
          </w:r>
          <w:r w:rsidRPr="0033152D">
            <w:rPr>
              <w:b/>
            </w:rPr>
            <w:t>.</w:t>
          </w:r>
        </w:p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900AF2" w:rsidP="00A47751">
          <w:pPr>
            <w:rPr>
              <w:b/>
            </w:rPr>
          </w:pPr>
          <w:r w:rsidRPr="0033152D">
            <w:rPr>
              <w:b/>
            </w:rPr>
            <w:t>Spender:</w:t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="00A436D5" w:rsidRPr="0033152D">
            <w:rPr>
              <w:b/>
            </w:rPr>
            <w:tab/>
          </w:r>
          <w:r w:rsidRPr="0033152D">
            <w:rPr>
              <w:b/>
            </w:rPr>
            <w:t>Abiola GmbH, Gewerbepark 25, 87477 Sulzberg-See</w:t>
          </w:r>
        </w:p>
        <w:p w:rsidR="00A436D5" w:rsidRPr="0033152D" w:rsidRDefault="00A436D5" w:rsidP="00A47751">
          <w:pPr>
            <w:rPr>
              <w:b/>
            </w:rPr>
          </w:pPr>
        </w:p>
        <w:p w:rsidR="00A436D5" w:rsidRPr="0033152D" w:rsidRDefault="00921051" w:rsidP="00A47751">
          <w:pPr>
            <w:rPr>
              <w:b/>
            </w:rPr>
          </w:pPr>
          <w:r w:rsidRPr="0033152D">
            <w:rPr>
              <w:b/>
            </w:rPr>
            <w:t>Betreuer: (</w:t>
          </w:r>
          <w:r w:rsidR="00A436D5" w:rsidRPr="0033152D">
            <w:rPr>
              <w:b/>
            </w:rPr>
            <w:t>Organisation/Verein</w:t>
          </w:r>
          <w:r w:rsidRPr="0033152D">
            <w:rPr>
              <w:b/>
            </w:rPr>
            <w:t>)</w:t>
          </w:r>
        </w:p>
        <w:p w:rsidR="00900AF2" w:rsidRPr="0033152D" w:rsidRDefault="00921051" w:rsidP="00A47751">
          <w:r w:rsidRPr="0033152D">
            <w:t>Betreuer</w:t>
          </w:r>
          <w:r w:rsidR="00A436D5" w:rsidRPr="0033152D">
            <w:t xml:space="preserve"> Name</w:t>
          </w:r>
          <w:r w:rsidR="00900AF2" w:rsidRPr="0033152D">
            <w:t>:</w:t>
          </w:r>
          <w:r w:rsidR="00900AF2" w:rsidRPr="0033152D">
            <w:tab/>
          </w:r>
          <w:r w:rsidRPr="0033152D">
            <w:tab/>
          </w:r>
          <w:r w:rsidR="00900AF2" w:rsidRPr="0033152D">
            <w:tab/>
          </w:r>
          <w:sdt>
            <w:sdtPr>
              <w:id w:val="1046643538"/>
              <w:placeholder>
                <w:docPart w:val="18E654A67BAC42508D80FFF47E3329A5"/>
              </w:placeholder>
              <w:showingPlcHdr/>
              <w:text/>
            </w:sdtPr>
            <w:sdtEndPr/>
            <w:sdtContent>
              <w:r w:rsidR="00D439C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r w:rsidRPr="0033152D">
            <w:t xml:space="preserve">Betreuer </w:t>
          </w:r>
          <w:r w:rsidR="00A436D5" w:rsidRPr="0033152D">
            <w:t>Adresse:</w:t>
          </w:r>
          <w:r w:rsidRPr="0033152D">
            <w:tab/>
          </w:r>
          <w:r w:rsidR="00A436D5" w:rsidRPr="0033152D">
            <w:tab/>
          </w:r>
          <w:r w:rsidR="00A436D5" w:rsidRPr="0033152D">
            <w:tab/>
          </w:r>
          <w:sdt>
            <w:sdtPr>
              <w:id w:val="1559741564"/>
              <w:placeholder>
                <w:docPart w:val="EA34FA52834E44488E8F356F247DE89F"/>
              </w:placeholder>
              <w:showingPlcHdr/>
              <w:text/>
            </w:sdtPr>
            <w:sdtEndPr/>
            <w:sdtContent>
              <w:r w:rsidR="00A436D5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r w:rsidRPr="0033152D">
            <w:t xml:space="preserve">Betreuer </w:t>
          </w:r>
          <w:r w:rsidR="00A436D5" w:rsidRPr="0033152D">
            <w:t>Telefon:</w:t>
          </w:r>
          <w:r w:rsidRPr="0033152D">
            <w:tab/>
          </w:r>
          <w:r w:rsidR="00A436D5" w:rsidRPr="0033152D">
            <w:tab/>
          </w:r>
          <w:r w:rsidR="00A436D5" w:rsidRPr="0033152D">
            <w:tab/>
          </w:r>
          <w:sdt>
            <w:sdtPr>
              <w:id w:val="966091804"/>
              <w:placeholder>
                <w:docPart w:val="6978EAD1A30147D48BAD2866A0A919D5"/>
              </w:placeholder>
              <w:showingPlcHdr/>
              <w:text/>
            </w:sdtPr>
            <w:sdtEndPr/>
            <w:sdtContent>
              <w:r w:rsidR="00A436D5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pPr>
            <w:rPr>
              <w:b/>
            </w:rPr>
          </w:pPr>
          <w:r w:rsidRPr="0033152D">
            <w:t xml:space="preserve">Betreuer </w:t>
          </w:r>
          <w:r w:rsidR="00A436D5" w:rsidRPr="0033152D">
            <w:t>- Sachbearbeiter:</w:t>
          </w:r>
          <w:r w:rsidRPr="0033152D">
            <w:tab/>
          </w:r>
          <w:r w:rsidR="00A436D5" w:rsidRPr="0033152D">
            <w:rPr>
              <w:b/>
            </w:rPr>
            <w:tab/>
          </w:r>
          <w:sdt>
            <w:sdtPr>
              <w:rPr>
                <w:b/>
              </w:rPr>
              <w:id w:val="-555468632"/>
              <w:placeholder>
                <w:docPart w:val="7FEF568976F4444BB2D21749DEDC6BF8"/>
              </w:placeholder>
              <w:showingPlcHdr/>
            </w:sdtPr>
            <w:sdtEndPr/>
            <w:sdtContent>
              <w:r w:rsidR="00A436D5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A436D5" w:rsidP="00A47751">
          <w:pPr>
            <w:rPr>
              <w:b/>
            </w:rPr>
          </w:pPr>
          <w:r w:rsidRPr="0033152D">
            <w:rPr>
              <w:b/>
            </w:rPr>
            <w:t>Projekt:</w:t>
          </w:r>
        </w:p>
        <w:p w:rsidR="00900AF2" w:rsidRPr="0033152D" w:rsidRDefault="00A436D5" w:rsidP="00A47751">
          <w:r w:rsidRPr="0033152D">
            <w:t>Projekt Bezeichnung:</w:t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-384099061"/>
              <w:placeholder>
                <w:docPart w:val="0CD833D0F47746C99136BEE0D8A876F5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>Projekt Ort: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2030603624"/>
              <w:placeholder>
                <w:docPart w:val="FA4007F80B4F47B1A7CE8C86AFB577FF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>Projekt Land: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943661812"/>
              <w:placeholder>
                <w:docPart w:val="C49BEE7AAA684C96993B4DE681D3CEEF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>Projekt Art: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1189796918"/>
              <w:placeholder>
                <w:docPart w:val="B2681AE4182649F4899DE09F0C36C9A6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7751">
          <w:pPr>
            <w:rPr>
              <w:b/>
            </w:rPr>
          </w:pPr>
        </w:p>
        <w:p w:rsidR="00A436D5" w:rsidRPr="0033152D" w:rsidRDefault="00A436D5" w:rsidP="00A47751">
          <w:pPr>
            <w:rPr>
              <w:b/>
            </w:rPr>
          </w:pPr>
        </w:p>
        <w:p w:rsidR="00A436D5" w:rsidRPr="0033152D" w:rsidRDefault="00921051" w:rsidP="00921051">
          <w:pPr>
            <w:rPr>
              <w:b/>
            </w:rPr>
          </w:pPr>
          <w:r w:rsidRPr="0033152D">
            <w:rPr>
              <w:b/>
            </w:rPr>
            <w:t>Genehmigtes SolarKit:</w:t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sdt>
            <w:sdtPr>
              <w:rPr>
                <w:b/>
              </w:rPr>
              <w:id w:val="-1635944057"/>
              <w:placeholder>
                <w:docPart w:val="BA2287D29B404A13A8ABABB7C354F526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821833" w:rsidRPr="0033152D" w:rsidRDefault="00821833" w:rsidP="00921051">
          <w:pPr>
            <w:rPr>
              <w:b/>
            </w:rPr>
          </w:pPr>
        </w:p>
        <w:p w:rsidR="00821833" w:rsidRPr="0033152D" w:rsidRDefault="00821833" w:rsidP="00921051">
          <w:pPr>
            <w:rPr>
              <w:b/>
            </w:rPr>
          </w:pPr>
          <w:r w:rsidRPr="0033152D">
            <w:rPr>
              <w:b/>
            </w:rPr>
            <w:t>Warenwert SolarKit (</w:t>
          </w:r>
          <w:r w:rsidR="0033152D" w:rsidRPr="0033152D">
            <w:rPr>
              <w:b/>
            </w:rPr>
            <w:t>Brutto</w:t>
          </w:r>
          <w:r w:rsidRPr="0033152D">
            <w:rPr>
              <w:b/>
            </w:rPr>
            <w:t>):</w:t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sdt>
            <w:sdtPr>
              <w:rPr>
                <w:b/>
              </w:rPr>
              <w:id w:val="-149297877"/>
              <w:placeholder>
                <w:docPart w:val="F87D09266C974EADB85044C47536EA26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921051" w:rsidRPr="0033152D" w:rsidRDefault="00921051" w:rsidP="00A47751">
          <w:pPr>
            <w:rPr>
              <w:b/>
            </w:rPr>
          </w:pPr>
        </w:p>
        <w:p w:rsidR="00A436D5" w:rsidRPr="0033152D" w:rsidRDefault="00821833" w:rsidP="00A47751">
          <w:pPr>
            <w:rPr>
              <w:b/>
            </w:rPr>
          </w:pPr>
          <w:r w:rsidRPr="0033152D">
            <w:rPr>
              <w:b/>
            </w:rPr>
            <w:t>Rabatt für Betreuer:</w:t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sdt>
            <w:sdtPr>
              <w:rPr>
                <w:b/>
              </w:rPr>
              <w:id w:val="1075238992"/>
              <w:placeholder>
                <w:docPart w:val="2994F801DD714356B67BA7D3FCE81EC8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821833" w:rsidRPr="0033152D" w:rsidRDefault="00821833" w:rsidP="00A47751">
          <w:pPr>
            <w:rPr>
              <w:b/>
            </w:rPr>
          </w:pPr>
        </w:p>
        <w:p w:rsidR="00821833" w:rsidRPr="0033152D" w:rsidRDefault="00821833" w:rsidP="00A47751">
          <w:pPr>
            <w:rPr>
              <w:b/>
            </w:rPr>
          </w:pPr>
          <w:r w:rsidRPr="0033152D">
            <w:rPr>
              <w:b/>
            </w:rPr>
            <w:t>Vorgesehener Übergabetermin:</w:t>
          </w:r>
          <w:r w:rsidRPr="0033152D">
            <w:rPr>
              <w:b/>
            </w:rPr>
            <w:tab/>
          </w:r>
          <w:sdt>
            <w:sdtPr>
              <w:rPr>
                <w:b/>
              </w:rPr>
              <w:id w:val="176707982"/>
              <w:placeholder>
                <w:docPart w:val="38C91DC030B747F2864954011F206663"/>
              </w:placeholder>
              <w:showingPlcHdr/>
              <w:text/>
            </w:sdtPr>
            <w:sdtEndPr/>
            <w:sdtContent>
              <w:r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821833" w:rsidRPr="0033152D" w:rsidRDefault="00821833" w:rsidP="00A47751">
          <w:pPr>
            <w:rPr>
              <w:b/>
            </w:rPr>
          </w:pPr>
        </w:p>
        <w:p w:rsidR="00821833" w:rsidRPr="0033152D" w:rsidRDefault="00821833" w:rsidP="00A47751">
          <w:pPr>
            <w:rPr>
              <w:b/>
            </w:rPr>
          </w:pPr>
        </w:p>
        <w:p w:rsidR="0033152D" w:rsidRPr="0033152D" w:rsidRDefault="0033152D">
          <w:pPr>
            <w:rPr>
              <w:b/>
            </w:rPr>
          </w:pPr>
          <w:r w:rsidRPr="0033152D">
            <w:rPr>
              <w:b/>
            </w:rPr>
            <w:br w:type="page"/>
          </w:r>
        </w:p>
        <w:p w:rsidR="00821833" w:rsidRPr="0033152D" w:rsidRDefault="00821833" w:rsidP="00A47751">
          <w:pPr>
            <w:rPr>
              <w:b/>
            </w:rPr>
          </w:pPr>
          <w:r w:rsidRPr="0033152D">
            <w:rPr>
              <w:b/>
            </w:rPr>
            <w:lastRenderedPageBreak/>
            <w:t>Verbindliche Vereinbarungen zwischen Betreuer und Spender:</w:t>
          </w:r>
        </w:p>
        <w:p w:rsidR="00A436D5" w:rsidRPr="0033152D" w:rsidRDefault="00A436D5" w:rsidP="00A47751">
          <w:pPr>
            <w:rPr>
              <w:b/>
            </w:rPr>
          </w:pPr>
        </w:p>
        <w:p w:rsidR="00A436D5" w:rsidRPr="0033152D" w:rsidRDefault="00821833" w:rsidP="00821833">
          <w:pPr>
            <w:pStyle w:val="Listenabsatz"/>
            <w:numPr>
              <w:ilvl w:val="0"/>
              <w:numId w:val="4"/>
            </w:numPr>
          </w:pPr>
          <w:r w:rsidRPr="0033152D">
            <w:t xml:space="preserve">Der Spender übergibt das oben genannte SolarKit kostenfrei an den Betreuer zwecks Weitergabe an das </w:t>
          </w:r>
          <w:r w:rsidR="00BD0709">
            <w:t xml:space="preserve">oben </w:t>
          </w:r>
          <w:r w:rsidRPr="0033152D">
            <w:t>genannte Projekt.</w:t>
          </w:r>
        </w:p>
        <w:p w:rsidR="00821833" w:rsidRPr="0033152D" w:rsidRDefault="00821833" w:rsidP="00821833">
          <w:pPr>
            <w:pStyle w:val="Listenabsatz"/>
            <w:numPr>
              <w:ilvl w:val="0"/>
              <w:numId w:val="4"/>
            </w:numPr>
          </w:pPr>
          <w:r w:rsidRPr="0033152D">
            <w:t xml:space="preserve">Die </w:t>
          </w:r>
          <w:r w:rsidR="00434A13">
            <w:t xml:space="preserve">gesamten </w:t>
          </w:r>
          <w:r w:rsidRPr="0033152D">
            <w:t>Kosten für Lieferung übernimmt der Betreuer.</w:t>
          </w:r>
        </w:p>
        <w:p w:rsidR="00821833" w:rsidRPr="0033152D" w:rsidRDefault="00821833" w:rsidP="00821833">
          <w:pPr>
            <w:pStyle w:val="Listenabsatz"/>
            <w:numPr>
              <w:ilvl w:val="0"/>
              <w:numId w:val="4"/>
            </w:numPr>
          </w:pPr>
          <w:r w:rsidRPr="0033152D">
            <w:t xml:space="preserve">Der Betreuer dokumentiert die Übergabe </w:t>
          </w:r>
          <w:r w:rsidR="00434A13">
            <w:t>mit</w:t>
          </w:r>
          <w:r w:rsidRPr="0033152D">
            <w:t xml:space="preserve"> der “Abiola SolarKit Übergabevereinbarung” und überreicht das SolarKit bis spätestens zum oben genannten Übergabetermin.</w:t>
          </w:r>
          <w:r w:rsidR="00434A13">
            <w:t xml:space="preserve"> Es werden vom Betreuer auch Fotos von der Übergabe überreicht.</w:t>
          </w:r>
        </w:p>
        <w:p w:rsidR="00821833" w:rsidRPr="0033152D" w:rsidRDefault="00821833" w:rsidP="00821833">
          <w:pPr>
            <w:pStyle w:val="Listenabsatz"/>
            <w:numPr>
              <w:ilvl w:val="0"/>
              <w:numId w:val="4"/>
            </w:numPr>
          </w:pPr>
          <w:r w:rsidRPr="0033152D">
            <w:t xml:space="preserve">Bis zum oben genannten Übergabetermin kann der </w:t>
          </w:r>
          <w:r w:rsidR="0033152D" w:rsidRPr="0033152D">
            <w:t>Betreuer eine Fristverlängerung von maximal 2 Monaten beantragen, falls etwas Unvorhersehbares eingetreten ist.</w:t>
          </w:r>
        </w:p>
        <w:p w:rsidR="0033152D" w:rsidRDefault="0033152D" w:rsidP="00821833">
          <w:pPr>
            <w:pStyle w:val="Listenabsatz"/>
            <w:numPr>
              <w:ilvl w:val="0"/>
              <w:numId w:val="4"/>
            </w:numPr>
          </w:pPr>
          <w:r w:rsidRPr="0033152D">
            <w:t>Falls die Übergabe nicht bis zur den oben genannten Fristen erfolgt ist, dann bezahlt der Betreuer das SolarKit zum oben genannten Verkaufspreis abzüglich</w:t>
          </w:r>
          <w:r>
            <w:t xml:space="preserve"> des </w:t>
          </w:r>
          <w:r w:rsidRPr="0033152D">
            <w:t>Rabattes</w:t>
          </w:r>
          <w:r>
            <w:t xml:space="preserve"> innerhalb von 4 Wochen.</w:t>
          </w:r>
        </w:p>
        <w:p w:rsidR="0033152D" w:rsidRDefault="0033152D" w:rsidP="00821833">
          <w:pPr>
            <w:pStyle w:val="Listenabsatz"/>
            <w:numPr>
              <w:ilvl w:val="0"/>
              <w:numId w:val="4"/>
            </w:numPr>
          </w:pPr>
          <w:r>
            <w:t xml:space="preserve">Nach der Übergabe des SolarKits überreicht der Betreuer dem Spender eine Spendenquittung in Höhe </w:t>
          </w:r>
          <w:r w:rsidR="004D587B">
            <w:t>des</w:t>
          </w:r>
          <w:r>
            <w:t xml:space="preserve"> Verkaufspreis abzüglich des Rabattes.</w:t>
          </w:r>
        </w:p>
        <w:p w:rsidR="00434A13" w:rsidRDefault="00434A13" w:rsidP="00821833">
          <w:pPr>
            <w:pStyle w:val="Listenabsatz"/>
            <w:numPr>
              <w:ilvl w:val="0"/>
              <w:numId w:val="4"/>
            </w:numPr>
          </w:pPr>
          <w:r>
            <w:t>Der Spender darf die SolarKit Übergabevereinbarung und die entsprechenden Fotos publizieren.</w:t>
          </w:r>
        </w:p>
        <w:p w:rsidR="00434A13" w:rsidRPr="0033152D" w:rsidRDefault="00434A13" w:rsidP="00821833">
          <w:pPr>
            <w:pStyle w:val="Listenabsatz"/>
            <w:numPr>
              <w:ilvl w:val="0"/>
              <w:numId w:val="4"/>
            </w:numPr>
          </w:pPr>
          <w:r>
            <w:t>Der Betreuer ist bemüht, den Kontakt mit dem Projekt weiterhin zu halten.</w:t>
          </w:r>
        </w:p>
        <w:p w:rsidR="0033152D" w:rsidRPr="0033152D" w:rsidRDefault="0033152D" w:rsidP="0033152D"/>
        <w:p w:rsidR="0033152D" w:rsidRPr="0033152D" w:rsidRDefault="0033152D" w:rsidP="0033152D"/>
        <w:p w:rsidR="0033152D" w:rsidRPr="0033152D" w:rsidRDefault="0033152D" w:rsidP="0033152D">
          <w:pPr>
            <w:pBdr>
              <w:bottom w:val="single" w:sz="6" w:space="1" w:color="auto"/>
            </w:pBdr>
          </w:pPr>
        </w:p>
        <w:p w:rsidR="0033152D" w:rsidRPr="0033152D" w:rsidRDefault="0033152D" w:rsidP="0033152D"/>
        <w:p w:rsidR="0033152D" w:rsidRPr="0033152D" w:rsidRDefault="0033152D" w:rsidP="0033152D">
          <w:pPr>
            <w:rPr>
              <w:b/>
            </w:rPr>
          </w:pPr>
          <w:r w:rsidRPr="0033152D">
            <w:rPr>
              <w:b/>
            </w:rPr>
            <w:t>Bestätigung Übergabetermin:</w:t>
          </w:r>
        </w:p>
        <w:p w:rsidR="0033152D" w:rsidRPr="0033152D" w:rsidRDefault="0033152D" w:rsidP="0033152D"/>
        <w:p w:rsidR="0033152D" w:rsidRPr="0033152D" w:rsidRDefault="0033152D" w:rsidP="0033152D"/>
        <w:p w:rsidR="0033152D" w:rsidRPr="0033152D" w:rsidRDefault="0033152D" w:rsidP="0033152D"/>
        <w:p w:rsidR="0033152D" w:rsidRPr="0033152D" w:rsidRDefault="0033152D" w:rsidP="0033152D">
          <w:bookmarkStart w:id="1" w:name="_Hlk532828587"/>
          <w:r w:rsidRPr="0033152D">
            <w:t>Betreuer:</w:t>
          </w:r>
          <w:r w:rsidRPr="0033152D">
            <w:tab/>
            <w:t>_______________________</w:t>
          </w:r>
        </w:p>
        <w:bookmarkEnd w:id="1"/>
        <w:p w:rsidR="0033152D" w:rsidRPr="0033152D" w:rsidRDefault="0033152D" w:rsidP="0033152D">
          <w:pPr>
            <w:pBdr>
              <w:bottom w:val="single" w:sz="6" w:space="1" w:color="auto"/>
            </w:pBdr>
          </w:pPr>
        </w:p>
        <w:p w:rsidR="0033152D" w:rsidRPr="0033152D" w:rsidRDefault="0033152D" w:rsidP="0033152D"/>
        <w:p w:rsidR="0033152D" w:rsidRPr="0033152D" w:rsidRDefault="0033152D" w:rsidP="0033152D">
          <w:pPr>
            <w:rPr>
              <w:b/>
            </w:rPr>
          </w:pPr>
          <w:r w:rsidRPr="0033152D">
            <w:rPr>
              <w:b/>
            </w:rPr>
            <w:t>Bestätigung</w:t>
          </w:r>
          <w:r w:rsidR="00434A13">
            <w:rPr>
              <w:b/>
            </w:rPr>
            <w:t xml:space="preserve"> des</w:t>
          </w:r>
          <w:r w:rsidRPr="0033152D">
            <w:rPr>
              <w:b/>
            </w:rPr>
            <w:t xml:space="preserve"> Kaufpreis</w:t>
          </w:r>
          <w:r w:rsidR="00434A13">
            <w:rPr>
              <w:b/>
            </w:rPr>
            <w:t>es</w:t>
          </w:r>
          <w:r w:rsidRPr="0033152D">
            <w:rPr>
              <w:b/>
            </w:rPr>
            <w:t xml:space="preserve">, falls nicht </w:t>
          </w:r>
          <w:r w:rsidR="00434A13">
            <w:rPr>
              <w:b/>
            </w:rPr>
            <w:t xml:space="preserve">wie vereinbart </w:t>
          </w:r>
          <w:r w:rsidRPr="0033152D">
            <w:rPr>
              <w:b/>
            </w:rPr>
            <w:t>übergeben</w:t>
          </w:r>
          <w:r>
            <w:rPr>
              <w:b/>
            </w:rPr>
            <w:t xml:space="preserve"> oder keine Spendenquittung ausgestellt</w:t>
          </w:r>
          <w:r w:rsidRPr="0033152D">
            <w:rPr>
              <w:b/>
            </w:rPr>
            <w:t>:</w:t>
          </w:r>
        </w:p>
        <w:p w:rsidR="0033152D" w:rsidRPr="0033152D" w:rsidRDefault="0033152D" w:rsidP="0033152D"/>
        <w:p w:rsidR="0033152D" w:rsidRDefault="0033152D" w:rsidP="0033152D"/>
        <w:p w:rsidR="0033152D" w:rsidRPr="0033152D" w:rsidRDefault="0033152D" w:rsidP="0033152D"/>
        <w:p w:rsidR="0033152D" w:rsidRPr="0033152D" w:rsidRDefault="0033152D" w:rsidP="0033152D">
          <w:r w:rsidRPr="0033152D">
            <w:t>Betreuer:</w:t>
          </w:r>
          <w:r w:rsidRPr="0033152D">
            <w:tab/>
            <w:t>_______________________</w:t>
          </w:r>
        </w:p>
        <w:p w:rsidR="0033152D" w:rsidRPr="0033152D" w:rsidRDefault="0033152D" w:rsidP="0033152D">
          <w:pPr>
            <w:pBdr>
              <w:bottom w:val="single" w:sz="6" w:space="1" w:color="auto"/>
            </w:pBdr>
          </w:pPr>
        </w:p>
        <w:p w:rsidR="0033152D" w:rsidRPr="0033152D" w:rsidRDefault="0033152D" w:rsidP="0033152D"/>
        <w:p w:rsidR="0033152D" w:rsidRPr="0033152D" w:rsidRDefault="0033152D" w:rsidP="0033152D"/>
        <w:p w:rsidR="0033152D" w:rsidRPr="00434A13" w:rsidRDefault="00434A13" w:rsidP="0033152D">
          <w:pPr>
            <w:rPr>
              <w:b/>
            </w:rPr>
          </w:pPr>
          <w:r w:rsidRPr="00434A13">
            <w:rPr>
              <w:b/>
            </w:rPr>
            <w:t>Zustimmung des Inhaltes des Dokumentes:</w:t>
          </w:r>
        </w:p>
        <w:p w:rsidR="00434A13" w:rsidRDefault="00434A13" w:rsidP="0033152D"/>
        <w:p w:rsidR="00434A13" w:rsidRDefault="00434A13" w:rsidP="0033152D"/>
        <w:p w:rsidR="00434A13" w:rsidRDefault="00434A13" w:rsidP="0033152D">
          <w:r>
            <w:t xml:space="preserve">Ort / Datum </w:t>
          </w:r>
          <w:r>
            <w:tab/>
            <w:t>_______________________________ / ________________</w:t>
          </w:r>
        </w:p>
        <w:p w:rsidR="00434A13" w:rsidRDefault="00434A13" w:rsidP="0033152D"/>
        <w:p w:rsidR="00434A13" w:rsidRPr="0033152D" w:rsidRDefault="00434A13" w:rsidP="0033152D"/>
        <w:p w:rsidR="0033152D" w:rsidRDefault="00434A13" w:rsidP="0033152D">
          <w:r>
            <w:t>Betreuer:</w:t>
          </w:r>
          <w:r>
            <w:tab/>
            <w:t>_______________________________</w:t>
          </w:r>
        </w:p>
        <w:p w:rsidR="00434A13" w:rsidRDefault="00434A13" w:rsidP="0033152D"/>
        <w:p w:rsidR="00434A13" w:rsidRDefault="00434A13" w:rsidP="0033152D"/>
        <w:p w:rsidR="00434A13" w:rsidRPr="0033152D" w:rsidRDefault="00434A13" w:rsidP="0033152D">
          <w:r>
            <w:t>Spender:</w:t>
          </w:r>
          <w:r>
            <w:tab/>
            <w:t>_______________________________</w:t>
          </w:r>
        </w:p>
        <w:p w:rsidR="00A436D5" w:rsidRPr="0033152D" w:rsidRDefault="00A436D5" w:rsidP="00A47751">
          <w:pPr>
            <w:rPr>
              <w:b/>
            </w:rPr>
          </w:pPr>
        </w:p>
        <w:p w:rsidR="00A436D5" w:rsidRPr="0033152D" w:rsidRDefault="00A436D5" w:rsidP="00A47751">
          <w:pPr>
            <w:rPr>
              <w:b/>
            </w:rPr>
          </w:pPr>
        </w:p>
        <w:p w:rsidR="00FA2854" w:rsidRPr="0033152D" w:rsidRDefault="00FA2854" w:rsidP="003975AD"/>
        <w:p w:rsidR="00E271C9" w:rsidRPr="0033152D" w:rsidRDefault="003975AD">
          <w:r w:rsidRPr="0033152D">
            <w:t xml:space="preserve">  </w:t>
          </w:r>
        </w:p>
        <w:bookmarkEnd w:id="0" w:displacedByCustomXml="next"/>
      </w:sdtContent>
    </w:sdt>
    <w:sectPr w:rsidR="00E271C9" w:rsidRPr="0033152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BC" w:rsidRDefault="00B81BBC" w:rsidP="004D587B">
      <w:r>
        <w:separator/>
      </w:r>
    </w:p>
  </w:endnote>
  <w:endnote w:type="continuationSeparator" w:id="0">
    <w:p w:rsidR="00B81BBC" w:rsidRDefault="00B81BBC" w:rsidP="004D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7B" w:rsidRPr="004D587B" w:rsidRDefault="004D587B" w:rsidP="004D587B">
    <w:pPr>
      <w:rPr>
        <w:b/>
      </w:rPr>
    </w:pPr>
    <w:r w:rsidRPr="004D587B">
      <w:rPr>
        <w:b/>
      </w:rPr>
      <w:t xml:space="preserve">Abiola </w:t>
    </w:r>
    <w:proofErr w:type="spellStart"/>
    <w:r w:rsidRPr="004D587B">
      <w:rPr>
        <w:b/>
      </w:rPr>
      <w:t>SolarKit</w:t>
    </w:r>
    <w:proofErr w:type="spellEnd"/>
    <w:r w:rsidRPr="004D587B">
      <w:rPr>
        <w:b/>
      </w:rPr>
      <w:t>-Übergabevereinbarung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BC" w:rsidRDefault="00B81BBC" w:rsidP="004D587B">
      <w:r>
        <w:separator/>
      </w:r>
    </w:p>
  </w:footnote>
  <w:footnote w:type="continuationSeparator" w:id="0">
    <w:p w:rsidR="00B81BBC" w:rsidRDefault="00B81BBC" w:rsidP="004D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1D"/>
    <w:multiLevelType w:val="hybridMultilevel"/>
    <w:tmpl w:val="81C04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AAA"/>
    <w:multiLevelType w:val="hybridMultilevel"/>
    <w:tmpl w:val="FABEE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2403"/>
    <w:multiLevelType w:val="hybridMultilevel"/>
    <w:tmpl w:val="C184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761C"/>
    <w:multiLevelType w:val="hybridMultilevel"/>
    <w:tmpl w:val="EB22F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D"/>
    <w:rsid w:val="000060BB"/>
    <w:rsid w:val="00006C30"/>
    <w:rsid w:val="00013019"/>
    <w:rsid w:val="00016CB0"/>
    <w:rsid w:val="000642ED"/>
    <w:rsid w:val="00081945"/>
    <w:rsid w:val="0009379B"/>
    <w:rsid w:val="000E70FA"/>
    <w:rsid w:val="00171274"/>
    <w:rsid w:val="00196AF5"/>
    <w:rsid w:val="001A3E7A"/>
    <w:rsid w:val="001A7290"/>
    <w:rsid w:val="001A7EFA"/>
    <w:rsid w:val="001B6AE2"/>
    <w:rsid w:val="001D39AD"/>
    <w:rsid w:val="00260FEA"/>
    <w:rsid w:val="002C1B51"/>
    <w:rsid w:val="00323558"/>
    <w:rsid w:val="0033152D"/>
    <w:rsid w:val="003818F0"/>
    <w:rsid w:val="003975AD"/>
    <w:rsid w:val="003B48B5"/>
    <w:rsid w:val="003C4EF6"/>
    <w:rsid w:val="003D6460"/>
    <w:rsid w:val="00433E71"/>
    <w:rsid w:val="00434A13"/>
    <w:rsid w:val="004419DA"/>
    <w:rsid w:val="0044794F"/>
    <w:rsid w:val="004D587B"/>
    <w:rsid w:val="004E1765"/>
    <w:rsid w:val="004E329A"/>
    <w:rsid w:val="0052157F"/>
    <w:rsid w:val="00526FE0"/>
    <w:rsid w:val="00544172"/>
    <w:rsid w:val="00572EC9"/>
    <w:rsid w:val="005841BA"/>
    <w:rsid w:val="005E3975"/>
    <w:rsid w:val="005E78D0"/>
    <w:rsid w:val="00660B2A"/>
    <w:rsid w:val="006C4505"/>
    <w:rsid w:val="00702620"/>
    <w:rsid w:val="00720FE7"/>
    <w:rsid w:val="00721877"/>
    <w:rsid w:val="00722824"/>
    <w:rsid w:val="00740AAC"/>
    <w:rsid w:val="00760B7C"/>
    <w:rsid w:val="00781C15"/>
    <w:rsid w:val="007A06D4"/>
    <w:rsid w:val="00804BCA"/>
    <w:rsid w:val="00821833"/>
    <w:rsid w:val="00831A9D"/>
    <w:rsid w:val="00880886"/>
    <w:rsid w:val="008B69D4"/>
    <w:rsid w:val="008D0D3C"/>
    <w:rsid w:val="008D705D"/>
    <w:rsid w:val="00900AF2"/>
    <w:rsid w:val="00921051"/>
    <w:rsid w:val="009A0A4C"/>
    <w:rsid w:val="00A07991"/>
    <w:rsid w:val="00A250F5"/>
    <w:rsid w:val="00A436D5"/>
    <w:rsid w:val="00A47751"/>
    <w:rsid w:val="00A634D4"/>
    <w:rsid w:val="00A71720"/>
    <w:rsid w:val="00A81ECF"/>
    <w:rsid w:val="00AA3D3C"/>
    <w:rsid w:val="00AB72E5"/>
    <w:rsid w:val="00AE3922"/>
    <w:rsid w:val="00AF7252"/>
    <w:rsid w:val="00B7422F"/>
    <w:rsid w:val="00B81BBC"/>
    <w:rsid w:val="00BB38FA"/>
    <w:rsid w:val="00BC671D"/>
    <w:rsid w:val="00BC7301"/>
    <w:rsid w:val="00BD0709"/>
    <w:rsid w:val="00BD1BBF"/>
    <w:rsid w:val="00BE19B9"/>
    <w:rsid w:val="00C06341"/>
    <w:rsid w:val="00C763A7"/>
    <w:rsid w:val="00D24938"/>
    <w:rsid w:val="00D439CD"/>
    <w:rsid w:val="00D529B5"/>
    <w:rsid w:val="00D76DE7"/>
    <w:rsid w:val="00D97638"/>
    <w:rsid w:val="00DA04A7"/>
    <w:rsid w:val="00DA120A"/>
    <w:rsid w:val="00DA6769"/>
    <w:rsid w:val="00DC0AE8"/>
    <w:rsid w:val="00DC32D6"/>
    <w:rsid w:val="00DE6157"/>
    <w:rsid w:val="00E00F1B"/>
    <w:rsid w:val="00E04009"/>
    <w:rsid w:val="00E0604C"/>
    <w:rsid w:val="00E15394"/>
    <w:rsid w:val="00E24AEC"/>
    <w:rsid w:val="00E271C9"/>
    <w:rsid w:val="00E763CE"/>
    <w:rsid w:val="00EA5F31"/>
    <w:rsid w:val="00EB0543"/>
    <w:rsid w:val="00F7486A"/>
    <w:rsid w:val="00F8341F"/>
    <w:rsid w:val="00FA27EF"/>
    <w:rsid w:val="00FA2854"/>
    <w:rsid w:val="00FC6C4F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1221-4FF8-4349-AB11-7465D6F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4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41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439C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D5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87B"/>
  </w:style>
  <w:style w:type="paragraph" w:styleId="Fuzeile">
    <w:name w:val="footer"/>
    <w:basedOn w:val="Standard"/>
    <w:link w:val="FuzeileZchn"/>
    <w:uiPriority w:val="99"/>
    <w:unhideWhenUsed/>
    <w:rsid w:val="004D5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K&#246;hler\Dropbox\1-Abiola%20GmbH\0-Webseite\Abiola%20SolarKit%20&#220;bergabevereinba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E654A67BAC42508D80FFF47E332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98E4-484A-4750-AD32-FA6F72E9CC7F}"/>
      </w:docPartPr>
      <w:docPartBody>
        <w:p w:rsidR="00000000" w:rsidRDefault="008F39EC">
          <w:pPr>
            <w:pStyle w:val="18E654A67BAC42508D80FFF47E3329A5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4FA52834E44488E8F356F247DE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9342F-5169-4A58-8C04-3C38ECFF7396}"/>
      </w:docPartPr>
      <w:docPartBody>
        <w:p w:rsidR="00000000" w:rsidRDefault="008F39EC">
          <w:pPr>
            <w:pStyle w:val="EA34FA52834E44488E8F356F247DE89F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78EAD1A30147D48BAD2866A0A91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8D79B-4EDA-4B04-8FCD-E4A4799D2895}"/>
      </w:docPartPr>
      <w:docPartBody>
        <w:p w:rsidR="00000000" w:rsidRDefault="008F39EC">
          <w:pPr>
            <w:pStyle w:val="6978EAD1A30147D48BAD2866A0A919D5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F568976F4444BB2D21749DEDC6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CDF7-BE01-4359-86D6-5AC940FB4CB9}"/>
      </w:docPartPr>
      <w:docPartBody>
        <w:p w:rsidR="00000000" w:rsidRDefault="008F39EC">
          <w:pPr>
            <w:pStyle w:val="7FEF568976F4444BB2D21749DEDC6BF8"/>
          </w:pPr>
          <w:r w:rsidRPr="0033152D">
            <w:rPr>
              <w:rStyle w:val="Platzhaltertext"/>
            </w:rPr>
            <w:t xml:space="preserve">Klicken oder tippen Sie </w:t>
          </w:r>
          <w:r w:rsidRPr="0033152D">
            <w:rPr>
              <w:rStyle w:val="Platzhaltertext"/>
            </w:rPr>
            <w:t>hier, um Text einzugeben.</w:t>
          </w:r>
        </w:p>
      </w:docPartBody>
    </w:docPart>
    <w:docPart>
      <w:docPartPr>
        <w:name w:val="0CD833D0F47746C99136BEE0D8A87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B5893-F1BA-41E5-82EB-881523C4532F}"/>
      </w:docPartPr>
      <w:docPartBody>
        <w:p w:rsidR="00000000" w:rsidRDefault="008F39EC">
          <w:pPr>
            <w:pStyle w:val="0CD833D0F47746C99136BEE0D8A876F5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007F80B4F47B1A7CE8C86AFB57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CD791-3DD9-40C7-9238-A4455A6670DE}"/>
      </w:docPartPr>
      <w:docPartBody>
        <w:p w:rsidR="00000000" w:rsidRDefault="008F39EC">
          <w:pPr>
            <w:pStyle w:val="FA4007F80B4F47B1A7CE8C86AFB577FF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BEE7AAA684C96993B4DE681D3C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76C1-C2F3-4283-966B-4A574D72D305}"/>
      </w:docPartPr>
      <w:docPartBody>
        <w:p w:rsidR="00000000" w:rsidRDefault="008F39EC">
          <w:pPr>
            <w:pStyle w:val="C49BEE7AAA684C96993B4DE681D3CEEF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81AE4182649F4899DE09F0C36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64303-9474-4BCC-9345-5DBEC4127178}"/>
      </w:docPartPr>
      <w:docPartBody>
        <w:p w:rsidR="00000000" w:rsidRDefault="008F39EC">
          <w:pPr>
            <w:pStyle w:val="B2681AE4182649F4899DE09F0C36C9A6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287D29B404A13A8ABABB7C354F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9DF8C-6D0A-45F1-9286-E9D2D550EBCB}"/>
      </w:docPartPr>
      <w:docPartBody>
        <w:p w:rsidR="00000000" w:rsidRDefault="008F39EC">
          <w:pPr>
            <w:pStyle w:val="BA2287D29B404A13A8ABABB7C354F526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D09266C974EADB85044C47536E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81FF8-BAAC-45D7-8CA3-FF6C62702F58}"/>
      </w:docPartPr>
      <w:docPartBody>
        <w:p w:rsidR="00000000" w:rsidRDefault="008F39EC">
          <w:pPr>
            <w:pStyle w:val="F87D09266C974EADB85044C47536EA26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4F801DD714356B67BA7D3FCE81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AC6E8-12C2-441D-BB9A-ED93B88E4C93}"/>
      </w:docPartPr>
      <w:docPartBody>
        <w:p w:rsidR="00000000" w:rsidRDefault="008F39EC">
          <w:pPr>
            <w:pStyle w:val="2994F801DD714356B67BA7D3FCE81EC8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91DC030B747F2864954011F206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5CD4C-98B1-429A-A3CE-998245A61E84}"/>
      </w:docPartPr>
      <w:docPartBody>
        <w:p w:rsidR="00000000" w:rsidRDefault="008F39EC">
          <w:pPr>
            <w:pStyle w:val="38C91DC030B747F2864954011F206663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28857-3453-4EBB-9D06-287190C60F46}"/>
      </w:docPartPr>
      <w:docPartBody>
        <w:p w:rsidR="00000000" w:rsidRDefault="002E224D">
          <w:r w:rsidRPr="00B557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D"/>
    <w:rsid w:val="002E224D"/>
    <w:rsid w:val="008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24D"/>
    <w:rPr>
      <w:color w:val="808080"/>
    </w:rPr>
  </w:style>
  <w:style w:type="paragraph" w:customStyle="1" w:styleId="18E654A67BAC42508D80FFF47E3329A5">
    <w:name w:val="18E654A67BAC42508D80FFF47E3329A5"/>
  </w:style>
  <w:style w:type="paragraph" w:customStyle="1" w:styleId="EA34FA52834E44488E8F356F247DE89F">
    <w:name w:val="EA34FA52834E44488E8F356F247DE89F"/>
  </w:style>
  <w:style w:type="paragraph" w:customStyle="1" w:styleId="6978EAD1A30147D48BAD2866A0A919D5">
    <w:name w:val="6978EAD1A30147D48BAD2866A0A919D5"/>
  </w:style>
  <w:style w:type="paragraph" w:customStyle="1" w:styleId="7FEF568976F4444BB2D21749DEDC6BF8">
    <w:name w:val="7FEF568976F4444BB2D21749DEDC6BF8"/>
  </w:style>
  <w:style w:type="paragraph" w:customStyle="1" w:styleId="0CD833D0F47746C99136BEE0D8A876F5">
    <w:name w:val="0CD833D0F47746C99136BEE0D8A876F5"/>
  </w:style>
  <w:style w:type="paragraph" w:customStyle="1" w:styleId="FA4007F80B4F47B1A7CE8C86AFB577FF">
    <w:name w:val="FA4007F80B4F47B1A7CE8C86AFB577FF"/>
  </w:style>
  <w:style w:type="paragraph" w:customStyle="1" w:styleId="C49BEE7AAA684C96993B4DE681D3CEEF">
    <w:name w:val="C49BEE7AAA684C96993B4DE681D3CEEF"/>
  </w:style>
  <w:style w:type="paragraph" w:customStyle="1" w:styleId="B2681AE4182649F4899DE09F0C36C9A6">
    <w:name w:val="B2681AE4182649F4899DE09F0C36C9A6"/>
  </w:style>
  <w:style w:type="paragraph" w:customStyle="1" w:styleId="BA2287D29B404A13A8ABABB7C354F526">
    <w:name w:val="BA2287D29B404A13A8ABABB7C354F526"/>
  </w:style>
  <w:style w:type="paragraph" w:customStyle="1" w:styleId="F87D09266C974EADB85044C47536EA26">
    <w:name w:val="F87D09266C974EADB85044C47536EA26"/>
  </w:style>
  <w:style w:type="paragraph" w:customStyle="1" w:styleId="2994F801DD714356B67BA7D3FCE81EC8">
    <w:name w:val="2994F801DD714356B67BA7D3FCE81EC8"/>
  </w:style>
  <w:style w:type="paragraph" w:customStyle="1" w:styleId="38C91DC030B747F2864954011F206663">
    <w:name w:val="38C91DC030B747F2864954011F206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Abiola SolarKit Übergabevereinbarung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Köhler</dc:creator>
  <cp:keywords/>
  <dc:description/>
  <cp:lastModifiedBy>Christoph Köhler</cp:lastModifiedBy>
  <cp:revision>1</cp:revision>
  <dcterms:created xsi:type="dcterms:W3CDTF">2018-12-17T16:23:00Z</dcterms:created>
  <dcterms:modified xsi:type="dcterms:W3CDTF">2018-12-17T16:24:00Z</dcterms:modified>
</cp:coreProperties>
</file>