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en-US"/>
        </w:rPr>
        <w:id w:val="-1260516578"/>
        <w:lock w:val="contentLocked"/>
        <w:placeholder>
          <w:docPart w:val="0B7BC4E5A6D8415EA2FE4EDFD20774D8"/>
        </w:placeholder>
        <w:group/>
      </w:sdtPr>
      <w:sdtEndPr>
        <w:rPr>
          <w:lang w:val="de-DE"/>
        </w:rPr>
      </w:sdtEndPr>
      <w:sdtContent>
        <w:p w:rsidR="00F7486A" w:rsidRDefault="00900AF2" w:rsidP="00A4775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2701931" cy="841375"/>
                <wp:effectExtent l="0" t="0" r="3175" b="0"/>
                <wp:wrapThrough wrapText="bothSides">
                  <wp:wrapPolygon edited="0">
                    <wp:start x="0" y="0"/>
                    <wp:lineTo x="0" y="21029"/>
                    <wp:lineTo x="21473" y="21029"/>
                    <wp:lineTo x="21473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iola brown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1931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7486A" w:rsidRDefault="00F7486A" w:rsidP="00A47751">
          <w:pPr>
            <w:rPr>
              <w:lang w:val="en-US"/>
            </w:rPr>
          </w:pPr>
        </w:p>
        <w:p w:rsidR="00434A13" w:rsidRDefault="00434A13" w:rsidP="00A47751">
          <w:pPr>
            <w:rPr>
              <w:lang w:val="en-US"/>
            </w:rPr>
          </w:pPr>
        </w:p>
        <w:p w:rsidR="00F7486A" w:rsidRDefault="00F7486A" w:rsidP="00A47751">
          <w:pPr>
            <w:rPr>
              <w:lang w:val="en-US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434A13" w:rsidRDefault="00434A13" w:rsidP="00A47751">
          <w:pPr>
            <w:rPr>
              <w:b/>
              <w:sz w:val="36"/>
              <w:szCs w:val="36"/>
            </w:rPr>
          </w:pPr>
        </w:p>
        <w:p w:rsidR="00E271C9" w:rsidRPr="0033152D" w:rsidRDefault="00E271C9" w:rsidP="00A47751">
          <w:pPr>
            <w:rPr>
              <w:b/>
              <w:sz w:val="36"/>
              <w:szCs w:val="36"/>
            </w:rPr>
          </w:pPr>
          <w:r w:rsidRPr="0033152D">
            <w:rPr>
              <w:b/>
              <w:sz w:val="36"/>
              <w:szCs w:val="36"/>
            </w:rPr>
            <w:t>Abiola SolarKit</w:t>
          </w:r>
          <w:r w:rsidR="00900AF2" w:rsidRPr="0033152D">
            <w:rPr>
              <w:b/>
              <w:sz w:val="36"/>
              <w:szCs w:val="36"/>
            </w:rPr>
            <w:t>-Übergabe</w:t>
          </w:r>
          <w:r w:rsidR="00A64765">
            <w:rPr>
              <w:b/>
              <w:sz w:val="36"/>
              <w:szCs w:val="36"/>
            </w:rPr>
            <w:t>protokoll</w:t>
          </w:r>
        </w:p>
        <w:p w:rsidR="000E70FA" w:rsidRPr="0033152D" w:rsidRDefault="000E70FA" w:rsidP="00A47751"/>
        <w:p w:rsidR="00900AF2" w:rsidRPr="0033152D" w:rsidRDefault="00900AF2" w:rsidP="00A47751">
          <w:pPr>
            <w:rPr>
              <w:b/>
            </w:rPr>
          </w:pPr>
        </w:p>
        <w:p w:rsidR="00900AF2" w:rsidRPr="0033152D" w:rsidRDefault="00900AF2" w:rsidP="00A47751">
          <w:pPr>
            <w:rPr>
              <w:b/>
            </w:rPr>
          </w:pPr>
          <w:r w:rsidRPr="0033152D">
            <w:rPr>
              <w:b/>
            </w:rPr>
            <w:t xml:space="preserve">Dieses Dokument </w:t>
          </w:r>
          <w:r w:rsidR="00A64765">
            <w:rPr>
              <w:b/>
            </w:rPr>
            <w:t>protokolliert</w:t>
          </w:r>
          <w:r w:rsidRPr="0033152D">
            <w:rPr>
              <w:b/>
            </w:rPr>
            <w:t xml:space="preserve"> die Übergabe eines von Abiola GmbH gespendeten Charity SolarKit</w:t>
          </w:r>
          <w:r w:rsidR="00BA6D1E">
            <w:rPr>
              <w:b/>
            </w:rPr>
            <w:t>s</w:t>
          </w:r>
          <w:r w:rsidRPr="0033152D">
            <w:rPr>
              <w:b/>
            </w:rPr>
            <w:t>.</w:t>
          </w:r>
        </w:p>
        <w:p w:rsidR="00900AF2" w:rsidRDefault="00900AF2" w:rsidP="00A47751">
          <w:pPr>
            <w:rPr>
              <w:b/>
            </w:rPr>
          </w:pPr>
        </w:p>
        <w:p w:rsidR="00A55A03" w:rsidRPr="0033152D" w:rsidRDefault="00A55A03" w:rsidP="00A47751">
          <w:pPr>
            <w:rPr>
              <w:b/>
            </w:rPr>
          </w:pPr>
        </w:p>
        <w:p w:rsidR="00900AF2" w:rsidRPr="0033152D" w:rsidRDefault="00900AF2" w:rsidP="00A47751">
          <w:pPr>
            <w:rPr>
              <w:b/>
            </w:rPr>
          </w:pPr>
        </w:p>
        <w:p w:rsidR="00900AF2" w:rsidRPr="0033152D" w:rsidRDefault="00900AF2" w:rsidP="00A47751">
          <w:pPr>
            <w:rPr>
              <w:b/>
            </w:rPr>
          </w:pPr>
          <w:r w:rsidRPr="0033152D">
            <w:rPr>
              <w:b/>
            </w:rPr>
            <w:t>Spender:</w:t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Pr="0033152D">
            <w:rPr>
              <w:b/>
            </w:rPr>
            <w:tab/>
          </w:r>
          <w:r w:rsidR="00A436D5" w:rsidRPr="0033152D">
            <w:rPr>
              <w:b/>
            </w:rPr>
            <w:tab/>
          </w:r>
          <w:r w:rsidRPr="0033152D">
            <w:rPr>
              <w:b/>
            </w:rPr>
            <w:t>Abiola GmbH, Gewerbepark 25, 87477 Sulzberg-See</w:t>
          </w:r>
        </w:p>
        <w:p w:rsidR="00A436D5" w:rsidRPr="0033152D" w:rsidRDefault="00A436D5" w:rsidP="00A47751">
          <w:pPr>
            <w:rPr>
              <w:b/>
            </w:rPr>
          </w:pPr>
        </w:p>
        <w:p w:rsidR="00A436D5" w:rsidRPr="0033152D" w:rsidRDefault="00921051" w:rsidP="00A47751">
          <w:pPr>
            <w:rPr>
              <w:b/>
            </w:rPr>
          </w:pPr>
          <w:r w:rsidRPr="0033152D">
            <w:rPr>
              <w:b/>
            </w:rPr>
            <w:t>Betreu</w:t>
          </w:r>
          <w:r w:rsidR="00A64765">
            <w:rPr>
              <w:b/>
            </w:rPr>
            <w:t>er</w:t>
          </w:r>
          <w:r w:rsidRPr="0033152D">
            <w:rPr>
              <w:b/>
            </w:rPr>
            <w:t>: (</w:t>
          </w:r>
          <w:r w:rsidR="00A436D5" w:rsidRPr="0033152D">
            <w:rPr>
              <w:b/>
            </w:rPr>
            <w:t>Organisation/Verein</w:t>
          </w:r>
          <w:r w:rsidRPr="0033152D">
            <w:rPr>
              <w:b/>
            </w:rPr>
            <w:t>)</w:t>
          </w:r>
        </w:p>
        <w:p w:rsidR="00900AF2" w:rsidRDefault="00921051" w:rsidP="00A47751">
          <w:r w:rsidRPr="0033152D">
            <w:t>Betreuer</w:t>
          </w:r>
          <w:r w:rsidR="00A436D5" w:rsidRPr="0033152D">
            <w:t xml:space="preserve"> Name</w:t>
          </w:r>
          <w:r w:rsidR="00900AF2" w:rsidRPr="0033152D">
            <w:t>:</w:t>
          </w:r>
          <w:r w:rsidR="00900AF2" w:rsidRPr="0033152D">
            <w:tab/>
          </w:r>
          <w:r w:rsidRPr="0033152D">
            <w:tab/>
          </w:r>
          <w:r w:rsidR="00900AF2" w:rsidRPr="0033152D">
            <w:tab/>
          </w:r>
          <w:sdt>
            <w:sdtPr>
              <w:id w:val="1046643538"/>
              <w:placeholder>
                <w:docPart w:val="E2301018A0FB495CAAA63BA5512092AF"/>
              </w:placeholder>
              <w:showingPlcHdr/>
              <w:text/>
            </w:sdtPr>
            <w:sdtEndPr/>
            <w:sdtContent>
              <w:r w:rsidR="0098268D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Default="00921051" w:rsidP="00A47751">
          <w:r w:rsidRPr="0033152D">
            <w:t xml:space="preserve">Betreuer </w:t>
          </w:r>
          <w:r w:rsidR="00A436D5" w:rsidRPr="0033152D">
            <w:t>Adresse:</w:t>
          </w:r>
          <w:r w:rsidRPr="0033152D">
            <w:tab/>
          </w:r>
          <w:r w:rsidR="00A436D5" w:rsidRPr="0033152D">
            <w:tab/>
          </w:r>
          <w:r w:rsidR="00A436D5" w:rsidRPr="0033152D">
            <w:tab/>
          </w:r>
          <w:sdt>
            <w:sdtPr>
              <w:id w:val="31396133"/>
              <w:placeholder>
                <w:docPart w:val="5B05400364AC46C3863ECBA8E32253F9"/>
              </w:placeholder>
              <w:showingPlcHdr/>
              <w:text/>
            </w:sdtPr>
            <w:sdtEndPr/>
            <w:sdtContent>
              <w:r w:rsidR="0098268D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921051" w:rsidP="00A47751">
          <w:r w:rsidRPr="0033152D">
            <w:t xml:space="preserve">Betreuer </w:t>
          </w:r>
          <w:r w:rsidR="00A436D5" w:rsidRPr="0033152D">
            <w:t>Telefon:</w:t>
          </w:r>
          <w:r w:rsidRPr="0033152D">
            <w:tab/>
          </w:r>
          <w:r w:rsidR="00A436D5" w:rsidRPr="0033152D">
            <w:tab/>
          </w:r>
          <w:r w:rsidR="00A436D5" w:rsidRPr="0033152D">
            <w:tab/>
          </w:r>
          <w:sdt>
            <w:sdtPr>
              <w:id w:val="-566410416"/>
              <w:placeholder>
                <w:docPart w:val="5442A269932F4D71B31FA0395C1FF6FE"/>
              </w:placeholder>
              <w:showingPlcHdr/>
              <w:text/>
            </w:sdtPr>
            <w:sdtEndPr/>
            <w:sdtContent>
              <w:r w:rsidR="0098268D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900AF2" w:rsidRPr="0033152D" w:rsidRDefault="00900AF2" w:rsidP="00A47751">
          <w:pPr>
            <w:rPr>
              <w:b/>
            </w:rPr>
          </w:pPr>
        </w:p>
        <w:p w:rsidR="00900AF2" w:rsidRPr="0033152D" w:rsidRDefault="00A436D5" w:rsidP="00A47751">
          <w:pPr>
            <w:rPr>
              <w:b/>
            </w:rPr>
          </w:pPr>
          <w:r w:rsidRPr="0033152D">
            <w:rPr>
              <w:b/>
            </w:rPr>
            <w:t>Projekt</w:t>
          </w:r>
          <w:r w:rsidR="00A64765">
            <w:rPr>
              <w:b/>
            </w:rPr>
            <w:t>/</w:t>
          </w:r>
          <w:r w:rsidR="00A55A03">
            <w:rPr>
              <w:b/>
            </w:rPr>
            <w:t>Empfänger</w:t>
          </w:r>
          <w:r w:rsidRPr="0033152D">
            <w:rPr>
              <w:b/>
            </w:rPr>
            <w:t>:</w:t>
          </w:r>
        </w:p>
        <w:p w:rsidR="00900AF2" w:rsidRDefault="00A436D5" w:rsidP="00A47751">
          <w:r w:rsidRPr="0033152D">
            <w:t>Projekt Bezeichnung:</w:t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-395126343"/>
              <w:placeholder>
                <w:docPart w:val="90D3BC6428F7480D876D54C67176605F"/>
              </w:placeholder>
              <w:showingPlcHdr/>
              <w:text/>
            </w:sdtPr>
            <w:sdtEndPr/>
            <w:sdtContent>
              <w:r w:rsidR="0098268D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Default="00A436D5" w:rsidP="00A436D5">
          <w:r w:rsidRPr="0033152D">
            <w:t>Projekt Ort: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821167403"/>
              <w:placeholder>
                <w:docPart w:val="CDC4297C125141928B01D33FB1AD19EC"/>
              </w:placeholder>
              <w:showingPlcHdr/>
              <w:text/>
            </w:sdtPr>
            <w:sdtEndPr/>
            <w:sdtContent>
              <w:r w:rsidR="0098268D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Default="00A436D5" w:rsidP="00A436D5">
          <w:r w:rsidRPr="0033152D">
            <w:t>Projekt Land: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-1278023832"/>
              <w:placeholder>
                <w:docPart w:val="43E34D67106747B8872338A389EFE67D"/>
              </w:placeholder>
              <w:showingPlcHdr/>
              <w:text/>
            </w:sdtPr>
            <w:sdtEndPr/>
            <w:sdtContent>
              <w:r w:rsidR="009E6560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436D5" w:rsidRPr="0033152D" w:rsidRDefault="00A436D5" w:rsidP="00A436D5">
          <w:r w:rsidRPr="0033152D">
            <w:t>Projekt Art:</w:t>
          </w:r>
          <w:r w:rsidRPr="0033152D">
            <w:tab/>
          </w:r>
          <w:r w:rsidRPr="0033152D">
            <w:tab/>
          </w:r>
          <w:r w:rsidRPr="0033152D">
            <w:tab/>
          </w:r>
          <w:r w:rsidRPr="0033152D">
            <w:tab/>
          </w:r>
          <w:sdt>
            <w:sdtPr>
              <w:id w:val="-2107490990"/>
              <w:placeholder>
                <w:docPart w:val="666C32EC0D2E49129ECD11442E9AE482"/>
              </w:placeholder>
              <w:showingPlcHdr/>
              <w:text/>
            </w:sdtPr>
            <w:sdtEndPr/>
            <w:sdtContent>
              <w:r w:rsidR="009E6560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64765" w:rsidRDefault="00A64765" w:rsidP="00A64765"/>
        <w:p w:rsidR="00A436D5" w:rsidRDefault="00A436D5" w:rsidP="00A47751">
          <w:pPr>
            <w:rPr>
              <w:b/>
            </w:rPr>
          </w:pPr>
        </w:p>
        <w:p w:rsidR="00A55A03" w:rsidRDefault="00A55A03" w:rsidP="00A47751">
          <w:pPr>
            <w:rPr>
              <w:b/>
            </w:rPr>
          </w:pPr>
        </w:p>
        <w:p w:rsidR="00A55A03" w:rsidRPr="001F21EB" w:rsidRDefault="00A55A03" w:rsidP="00A55A03">
          <w:pPr>
            <w:rPr>
              <w:b/>
            </w:rPr>
          </w:pPr>
          <w:r w:rsidRPr="001F21EB">
            <w:rPr>
              <w:b/>
            </w:rPr>
            <w:t>Übergabe des SolarKit</w:t>
          </w:r>
          <w:r>
            <w:rPr>
              <w:b/>
            </w:rPr>
            <w:t>s</w:t>
          </w:r>
          <w:r w:rsidRPr="001F21EB">
            <w:rPr>
              <w:b/>
            </w:rPr>
            <w:t>:</w:t>
          </w:r>
        </w:p>
        <w:p w:rsidR="00A55A03" w:rsidRPr="001F21EB" w:rsidRDefault="00A55A03" w:rsidP="00A55A03">
          <w:r>
            <w:t>Name des Übergebers</w:t>
          </w:r>
          <w:r w:rsidRPr="001F21EB">
            <w:t>:</w:t>
          </w:r>
          <w:r w:rsidRPr="001F21EB">
            <w:tab/>
          </w:r>
          <w:r w:rsidRPr="001F21EB">
            <w:tab/>
          </w:r>
          <w:r>
            <w:tab/>
          </w:r>
          <w:sdt>
            <w:sdtPr>
              <w:id w:val="-1277790394"/>
              <w:placeholder>
                <w:docPart w:val="CB1CB57A33BF47C688415C0A1F212339"/>
              </w:placeholder>
              <w:showingPlcHdr/>
              <w:text/>
            </w:sdtPr>
            <w:sdtEndPr/>
            <w:sdtContent>
              <w:r w:rsidR="009E6560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55A03" w:rsidRPr="001F21EB" w:rsidRDefault="00A55A03" w:rsidP="00A55A03">
          <w:r>
            <w:t>Name des Empfängers</w:t>
          </w:r>
          <w:r w:rsidRPr="001F21EB">
            <w:t>:</w:t>
          </w:r>
          <w:r w:rsidRPr="001F21EB">
            <w:tab/>
          </w:r>
          <w:r w:rsidRPr="001F21EB">
            <w:tab/>
          </w:r>
          <w:r>
            <w:tab/>
          </w:r>
          <w:sdt>
            <w:sdtPr>
              <w:id w:val="724103383"/>
              <w:placeholder>
                <w:docPart w:val="2DBE4F1984084030934517BB756456D9"/>
              </w:placeholder>
              <w:showingPlcHdr/>
              <w:text/>
            </w:sdtPr>
            <w:sdtEndPr/>
            <w:sdtContent>
              <w:r w:rsidR="009E6560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55A03" w:rsidRPr="001F21EB" w:rsidRDefault="00A55A03" w:rsidP="00A55A03">
          <w:r w:rsidRPr="001F21EB">
            <w:t>Zu übergebendes SolarKit</w:t>
          </w:r>
          <w:r>
            <w:t>s</w:t>
          </w:r>
          <w:r w:rsidRPr="001F21EB">
            <w:t>:</w:t>
          </w:r>
          <w:r w:rsidRPr="001F21EB">
            <w:tab/>
          </w:r>
          <w:r>
            <w:tab/>
          </w:r>
          <w:sdt>
            <w:sdtPr>
              <w:id w:val="1254704657"/>
              <w:placeholder>
                <w:docPart w:val="CCD1A7D1CBEA4F0D948DA2E5FC9D3060"/>
              </w:placeholder>
              <w:showingPlcHdr/>
              <w:text/>
            </w:sdtPr>
            <w:sdtEndPr/>
            <w:sdtContent>
              <w:r w:rsidR="009E6560" w:rsidRPr="0033152D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A55A03" w:rsidRPr="0033152D" w:rsidRDefault="00A55A03" w:rsidP="00A47751">
          <w:pPr>
            <w:rPr>
              <w:b/>
            </w:rPr>
          </w:pPr>
        </w:p>
        <w:p w:rsidR="00821833" w:rsidRDefault="00821833" w:rsidP="00921051">
          <w:pPr>
            <w:rPr>
              <w:b/>
            </w:rPr>
          </w:pPr>
        </w:p>
        <w:p w:rsidR="00A55A03" w:rsidRDefault="00A55A03">
          <w:pPr>
            <w:rPr>
              <w:u w:val="single"/>
            </w:rPr>
          </w:pPr>
          <w:r>
            <w:rPr>
              <w:u w:val="single"/>
            </w:rPr>
            <w:br w:type="page"/>
          </w:r>
        </w:p>
        <w:p w:rsidR="00A64765" w:rsidRDefault="00A64765" w:rsidP="00921051">
          <w:pPr>
            <w:rPr>
              <w:u w:val="single"/>
            </w:rPr>
          </w:pPr>
          <w:r w:rsidRPr="00A64765">
            <w:rPr>
              <w:u w:val="single"/>
            </w:rPr>
            <w:lastRenderedPageBreak/>
            <w:t>Bitte ankreuzen, falls zutreffend</w:t>
          </w:r>
        </w:p>
        <w:p w:rsidR="001F21EB" w:rsidRPr="00A64765" w:rsidRDefault="001F21EB" w:rsidP="00921051">
          <w:pPr>
            <w:rPr>
              <w:u w:val="single"/>
            </w:rPr>
          </w:pPr>
        </w:p>
        <w:p w:rsidR="00A64765" w:rsidRDefault="00A64765">
          <w:r w:rsidRPr="00A64765">
            <w:t>(  )</w:t>
          </w:r>
          <w:r>
            <w:t xml:space="preserve"> Der Übergebende hat den Empfänger über die richtige Handhabung des System informiert.</w:t>
          </w:r>
        </w:p>
        <w:p w:rsidR="001F21EB" w:rsidRDefault="001F21EB"/>
        <w:p w:rsidR="0033152D" w:rsidRDefault="00A64765">
          <w:r w:rsidRPr="00A64765">
            <w:t>(  )</w:t>
          </w:r>
          <w:r>
            <w:t xml:space="preserve"> Der Empfänger hat die Dokumentation für das Ladesystem </w:t>
          </w:r>
          <w:r w:rsidR="00A55A03">
            <w:t xml:space="preserve">(Abiola Charger oder Turbo Charger) sowie für </w:t>
          </w:r>
          <w:r>
            <w:t>den USB-Splitter erhalten.</w:t>
          </w:r>
        </w:p>
        <w:p w:rsidR="001F21EB" w:rsidRDefault="001F21EB"/>
        <w:p w:rsidR="00A64765" w:rsidRDefault="00A64765">
          <w:r>
            <w:t xml:space="preserve">(  ) Es wurden Fotos von der Übergabe </w:t>
          </w:r>
          <w:r w:rsidR="00A55A03">
            <w:t xml:space="preserve">(Personen und Geräte) </w:t>
          </w:r>
          <w:r>
            <w:t xml:space="preserve">gemacht. </w:t>
          </w:r>
          <w:r w:rsidR="001F21EB">
            <w:t xml:space="preserve">Die Fotos und dieses Protokoll darf </w:t>
          </w:r>
          <w:r>
            <w:t xml:space="preserve">von Abiola GmbH für </w:t>
          </w:r>
          <w:r w:rsidR="001F21EB">
            <w:t>deren</w:t>
          </w:r>
          <w:r>
            <w:t xml:space="preserve"> </w:t>
          </w:r>
          <w:r w:rsidR="00A55A03">
            <w:t>Veröffentlichung</w:t>
          </w:r>
          <w:r>
            <w:t xml:space="preserve"> verwendet werden</w:t>
          </w:r>
        </w:p>
        <w:p w:rsidR="001F21EB" w:rsidRDefault="001F21EB"/>
        <w:p w:rsidR="00A64765" w:rsidRDefault="001F21EB">
          <w:r>
            <w:t>(  ) Der Empfänger beabsichtigt, das übergebene System am oben genannten Ort möglichst dauerhaft zu betreiben.</w:t>
          </w:r>
        </w:p>
        <w:p w:rsidR="00A64765" w:rsidRDefault="00A64765"/>
        <w:p w:rsidR="001F21EB" w:rsidRDefault="001F21EB" w:rsidP="00A64765">
          <w:pPr>
            <w:rPr>
              <w:b/>
            </w:rPr>
          </w:pPr>
        </w:p>
        <w:p w:rsidR="00A64765" w:rsidRPr="001F21EB" w:rsidRDefault="00A64765" w:rsidP="00A64765"/>
        <w:p w:rsidR="001F21EB" w:rsidRDefault="001F21EB" w:rsidP="001F21EB"/>
        <w:p w:rsidR="001F21EB" w:rsidRDefault="001F21EB" w:rsidP="001F21EB"/>
        <w:p w:rsidR="001F21EB" w:rsidRDefault="001F21EB" w:rsidP="001F21EB"/>
        <w:p w:rsidR="001F21EB" w:rsidRPr="001F21EB" w:rsidRDefault="001F21EB" w:rsidP="001F21EB">
          <w:r>
            <w:t>Datum, Ort</w:t>
          </w:r>
          <w:r w:rsidRPr="0033152D">
            <w:t>:</w:t>
          </w:r>
          <w:r>
            <w:tab/>
          </w:r>
          <w:r w:rsidRPr="0033152D">
            <w:tab/>
          </w:r>
          <w:r w:rsidRPr="0033152D">
            <w:rPr>
              <w:b/>
            </w:rPr>
            <w:tab/>
          </w:r>
          <w:r w:rsidRPr="001F21EB">
            <w:t>___________________</w:t>
          </w:r>
          <w:r>
            <w:t xml:space="preserve"> / </w:t>
          </w:r>
          <w:r w:rsidRPr="001F21EB">
            <w:t>______________________________</w:t>
          </w:r>
        </w:p>
        <w:p w:rsidR="001F21EB" w:rsidRPr="0033152D" w:rsidRDefault="001F21EB" w:rsidP="001F21EB">
          <w:pPr>
            <w:rPr>
              <w:b/>
            </w:rPr>
          </w:pPr>
        </w:p>
        <w:p w:rsidR="00A64765" w:rsidRDefault="00A64765"/>
        <w:p w:rsidR="00A64765" w:rsidRDefault="00A64765"/>
        <w:p w:rsidR="00A64765" w:rsidRPr="00A64765" w:rsidRDefault="00A64765"/>
        <w:p w:rsidR="001F21EB" w:rsidRPr="001F21EB" w:rsidRDefault="001F21EB" w:rsidP="001F21EB">
          <w:r>
            <w:t>Unterschrift Übergeber</w:t>
          </w:r>
          <w:r w:rsidRPr="001F21EB">
            <w:t>:</w:t>
          </w:r>
          <w:r w:rsidRPr="001F21EB">
            <w:tab/>
            <w:t>_________________________________________________</w:t>
          </w:r>
        </w:p>
        <w:p w:rsidR="0033152D" w:rsidRDefault="0033152D" w:rsidP="0033152D"/>
        <w:p w:rsidR="001F21EB" w:rsidRDefault="00B70786" w:rsidP="001F21EB"/>
      </w:sdtContent>
    </w:sdt>
    <w:p w:rsidR="001F21EB" w:rsidRDefault="001F21EB" w:rsidP="001F21EB"/>
    <w:p w:rsidR="001F21EB" w:rsidRPr="001F21EB" w:rsidRDefault="001F21EB" w:rsidP="001F21EB">
      <w:r>
        <w:t>Unterschrift Empfänger</w:t>
      </w:r>
      <w:r w:rsidRPr="001F21EB">
        <w:t>:</w:t>
      </w:r>
      <w:r w:rsidRPr="001F21EB">
        <w:tab/>
        <w:t>_________________________________________________</w:t>
      </w:r>
    </w:p>
    <w:p w:rsidR="001F21EB" w:rsidRDefault="001F21EB" w:rsidP="0033152D"/>
    <w:p w:rsidR="001F21EB" w:rsidRPr="0033152D" w:rsidRDefault="001F21EB" w:rsidP="0033152D"/>
    <w:p w:rsidR="00E271C9" w:rsidRPr="0033152D" w:rsidRDefault="003975AD">
      <w:r w:rsidRPr="0033152D">
        <w:t xml:space="preserve">  </w:t>
      </w:r>
    </w:p>
    <w:sectPr w:rsidR="00E271C9" w:rsidRPr="0033152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86" w:rsidRDefault="00B70786" w:rsidP="004D587B">
      <w:r>
        <w:separator/>
      </w:r>
    </w:p>
  </w:endnote>
  <w:endnote w:type="continuationSeparator" w:id="0">
    <w:p w:rsidR="00B70786" w:rsidRDefault="00B70786" w:rsidP="004D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7B" w:rsidRPr="004D587B" w:rsidRDefault="004D587B" w:rsidP="004D587B">
    <w:pPr>
      <w:rPr>
        <w:b/>
      </w:rPr>
    </w:pPr>
    <w:r w:rsidRPr="004D587B">
      <w:rPr>
        <w:b/>
      </w:rPr>
      <w:t>Abiola SolarKit-Übergabe</w:t>
    </w:r>
    <w:r w:rsidR="001F21EB">
      <w:rPr>
        <w:b/>
      </w:rPr>
      <w:t>protokoll</w:t>
    </w:r>
    <w:r>
      <w:rPr>
        <w:b/>
      </w:rPr>
      <w:tab/>
    </w:r>
    <w:r>
      <w:rPr>
        <w:b/>
      </w:rPr>
      <w:tab/>
    </w:r>
    <w:r>
      <w:rPr>
        <w:b/>
      </w:rPr>
      <w:tab/>
    </w: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86" w:rsidRDefault="00B70786" w:rsidP="004D587B">
      <w:r>
        <w:separator/>
      </w:r>
    </w:p>
  </w:footnote>
  <w:footnote w:type="continuationSeparator" w:id="0">
    <w:p w:rsidR="00B70786" w:rsidRDefault="00B70786" w:rsidP="004D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1D"/>
    <w:multiLevelType w:val="hybridMultilevel"/>
    <w:tmpl w:val="81C04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AAA"/>
    <w:multiLevelType w:val="hybridMultilevel"/>
    <w:tmpl w:val="FABEE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2403"/>
    <w:multiLevelType w:val="hybridMultilevel"/>
    <w:tmpl w:val="C184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761C"/>
    <w:multiLevelType w:val="hybridMultilevel"/>
    <w:tmpl w:val="EB22F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9CF1B30-B97C-4D9F-904E-F28F014B5288}"/>
    <w:docVar w:name="dgnword-eventsink" w:val="355009152"/>
  </w:docVars>
  <w:rsids>
    <w:rsidRoot w:val="00A623DF"/>
    <w:rsid w:val="000060BB"/>
    <w:rsid w:val="00006C30"/>
    <w:rsid w:val="00013019"/>
    <w:rsid w:val="00016CB0"/>
    <w:rsid w:val="000642ED"/>
    <w:rsid w:val="00081945"/>
    <w:rsid w:val="0009379B"/>
    <w:rsid w:val="000E70FA"/>
    <w:rsid w:val="00165D2D"/>
    <w:rsid w:val="00171274"/>
    <w:rsid w:val="00196AF5"/>
    <w:rsid w:val="001A3E7A"/>
    <w:rsid w:val="001A7290"/>
    <w:rsid w:val="001A7EFA"/>
    <w:rsid w:val="001B6AE2"/>
    <w:rsid w:val="001D39AD"/>
    <w:rsid w:val="001E0B02"/>
    <w:rsid w:val="001F21EB"/>
    <w:rsid w:val="00260FEA"/>
    <w:rsid w:val="002C1B51"/>
    <w:rsid w:val="00323558"/>
    <w:rsid w:val="0033152D"/>
    <w:rsid w:val="003818F0"/>
    <w:rsid w:val="003975AD"/>
    <w:rsid w:val="003B48B5"/>
    <w:rsid w:val="003C4EF6"/>
    <w:rsid w:val="003D6460"/>
    <w:rsid w:val="00433E71"/>
    <w:rsid w:val="00434A13"/>
    <w:rsid w:val="004419DA"/>
    <w:rsid w:val="0044794F"/>
    <w:rsid w:val="004D587B"/>
    <w:rsid w:val="004E1765"/>
    <w:rsid w:val="004E329A"/>
    <w:rsid w:val="0052157F"/>
    <w:rsid w:val="00526FE0"/>
    <w:rsid w:val="00544172"/>
    <w:rsid w:val="00572EC9"/>
    <w:rsid w:val="005841BA"/>
    <w:rsid w:val="005E3975"/>
    <w:rsid w:val="005E78D0"/>
    <w:rsid w:val="00660B2A"/>
    <w:rsid w:val="006C4505"/>
    <w:rsid w:val="00702620"/>
    <w:rsid w:val="00720FE7"/>
    <w:rsid w:val="00721877"/>
    <w:rsid w:val="00722824"/>
    <w:rsid w:val="00740AAC"/>
    <w:rsid w:val="00760B7C"/>
    <w:rsid w:val="00781C15"/>
    <w:rsid w:val="007A06D4"/>
    <w:rsid w:val="00804BCA"/>
    <w:rsid w:val="00821833"/>
    <w:rsid w:val="00880886"/>
    <w:rsid w:val="008B69D4"/>
    <w:rsid w:val="008D0D3C"/>
    <w:rsid w:val="008D705D"/>
    <w:rsid w:val="00900AF2"/>
    <w:rsid w:val="00921051"/>
    <w:rsid w:val="0098268D"/>
    <w:rsid w:val="009A0A4C"/>
    <w:rsid w:val="009E6560"/>
    <w:rsid w:val="00A07991"/>
    <w:rsid w:val="00A250F5"/>
    <w:rsid w:val="00A436D5"/>
    <w:rsid w:val="00A47751"/>
    <w:rsid w:val="00A55A03"/>
    <w:rsid w:val="00A623DF"/>
    <w:rsid w:val="00A634D4"/>
    <w:rsid w:val="00A64765"/>
    <w:rsid w:val="00A71720"/>
    <w:rsid w:val="00A81ECF"/>
    <w:rsid w:val="00AA3D3C"/>
    <w:rsid w:val="00AB72E5"/>
    <w:rsid w:val="00AE3922"/>
    <w:rsid w:val="00AF7252"/>
    <w:rsid w:val="00B70786"/>
    <w:rsid w:val="00B7422F"/>
    <w:rsid w:val="00BA6D1E"/>
    <w:rsid w:val="00BB38FA"/>
    <w:rsid w:val="00BC671D"/>
    <w:rsid w:val="00BC7301"/>
    <w:rsid w:val="00BD0709"/>
    <w:rsid w:val="00BD1BBF"/>
    <w:rsid w:val="00BE19B9"/>
    <w:rsid w:val="00C06341"/>
    <w:rsid w:val="00C763A7"/>
    <w:rsid w:val="00D24938"/>
    <w:rsid w:val="00D37B1B"/>
    <w:rsid w:val="00D439CD"/>
    <w:rsid w:val="00D529B5"/>
    <w:rsid w:val="00D567AB"/>
    <w:rsid w:val="00D76DE7"/>
    <w:rsid w:val="00D97638"/>
    <w:rsid w:val="00DA04A7"/>
    <w:rsid w:val="00DA120A"/>
    <w:rsid w:val="00DA6769"/>
    <w:rsid w:val="00DC0AE8"/>
    <w:rsid w:val="00DC32D6"/>
    <w:rsid w:val="00DE6157"/>
    <w:rsid w:val="00E00F1B"/>
    <w:rsid w:val="00E04009"/>
    <w:rsid w:val="00E0604C"/>
    <w:rsid w:val="00E15394"/>
    <w:rsid w:val="00E24AEC"/>
    <w:rsid w:val="00E271C9"/>
    <w:rsid w:val="00E763CE"/>
    <w:rsid w:val="00EA5F31"/>
    <w:rsid w:val="00EB0543"/>
    <w:rsid w:val="00F7486A"/>
    <w:rsid w:val="00F8341F"/>
    <w:rsid w:val="00FA27EF"/>
    <w:rsid w:val="00FA2854"/>
    <w:rsid w:val="00FC6C4F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8BDC-85D0-4FF7-93BB-0FB3345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4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341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439C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D5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87B"/>
  </w:style>
  <w:style w:type="paragraph" w:styleId="Fuzeile">
    <w:name w:val="footer"/>
    <w:basedOn w:val="Standard"/>
    <w:link w:val="FuzeileZchn"/>
    <w:uiPriority w:val="99"/>
    <w:unhideWhenUsed/>
    <w:rsid w:val="004D5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K&#246;hler\Dropbox\1-Abiola%20GmbH\0-Webseite\Vorlagen\Abiola%20SolarKit%20&#220;bergabeprt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BC4E5A6D8415EA2FE4EDFD207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60659-4F42-4A9F-B37B-D000D9E4C5A1}"/>
      </w:docPartPr>
      <w:docPartBody>
        <w:p w:rsidR="00000000" w:rsidRDefault="004B682A">
          <w:pPr>
            <w:pStyle w:val="0B7BC4E5A6D8415EA2FE4EDFD20774D8"/>
          </w:pPr>
          <w:r w:rsidRPr="00B557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01018A0FB495CAAA63BA551209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80AE9-1216-4E40-9866-A93BC6E0A7CF}"/>
      </w:docPartPr>
      <w:docPartBody>
        <w:p w:rsidR="00000000" w:rsidRDefault="004B682A">
          <w:pPr>
            <w:pStyle w:val="E2301018A0FB495CAAA63BA5512092AF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5400364AC46C3863ECBA8E3225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24709-2A55-4282-A5E8-3240EDD91590}"/>
      </w:docPartPr>
      <w:docPartBody>
        <w:p w:rsidR="00000000" w:rsidRDefault="004B682A">
          <w:pPr>
            <w:pStyle w:val="5B05400364AC46C3863ECBA8E32253F9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42A269932F4D71B31FA0395C1FF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1EE8C-926E-4A00-92C0-8FEA780E5134}"/>
      </w:docPartPr>
      <w:docPartBody>
        <w:p w:rsidR="00000000" w:rsidRDefault="004B682A">
          <w:pPr>
            <w:pStyle w:val="5442A269932F4D71B31FA0395C1FF6FE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D3BC6428F7480D876D54C671766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C92FA-1829-4463-BFB2-E46C4E245333}"/>
      </w:docPartPr>
      <w:docPartBody>
        <w:p w:rsidR="00000000" w:rsidRDefault="004B682A">
          <w:pPr>
            <w:pStyle w:val="90D3BC6428F7480D876D54C67176605F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C4297C125141928B01D33FB1AD1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D17D6-0849-4A41-8BA6-41327ACD6259}"/>
      </w:docPartPr>
      <w:docPartBody>
        <w:p w:rsidR="00000000" w:rsidRDefault="004B682A">
          <w:pPr>
            <w:pStyle w:val="CDC4297C125141928B01D33FB1AD19EC"/>
          </w:pPr>
          <w:r w:rsidRPr="0033152D">
            <w:rPr>
              <w:rStyle w:val="Platzhaltertext"/>
            </w:rPr>
            <w:t xml:space="preserve">Klicken oder tippen Sie hier, um Text </w:t>
          </w:r>
          <w:r w:rsidRPr="0033152D">
            <w:rPr>
              <w:rStyle w:val="Platzhaltertext"/>
            </w:rPr>
            <w:t>einzugeben.</w:t>
          </w:r>
        </w:p>
      </w:docPartBody>
    </w:docPart>
    <w:docPart>
      <w:docPartPr>
        <w:name w:val="43E34D67106747B8872338A389EF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4D46E-8918-4DB6-A151-2AC71C24A506}"/>
      </w:docPartPr>
      <w:docPartBody>
        <w:p w:rsidR="00000000" w:rsidRDefault="004B682A">
          <w:pPr>
            <w:pStyle w:val="43E34D67106747B8872338A389EFE67D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6C32EC0D2E49129ECD11442E9AE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D355-83D3-44F5-B63F-6FF5F5D471CD}"/>
      </w:docPartPr>
      <w:docPartBody>
        <w:p w:rsidR="00000000" w:rsidRDefault="004B682A">
          <w:pPr>
            <w:pStyle w:val="666C32EC0D2E49129ECD11442E9AE482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1CB57A33BF47C688415C0A1F212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F9B99-A412-42EF-927B-CBDCA91BE621}"/>
      </w:docPartPr>
      <w:docPartBody>
        <w:p w:rsidR="00000000" w:rsidRDefault="004B682A">
          <w:pPr>
            <w:pStyle w:val="CB1CB57A33BF47C688415C0A1F212339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BE4F1984084030934517BB75645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E1D2B-F50D-4456-8C10-F98ECD43F34C}"/>
      </w:docPartPr>
      <w:docPartBody>
        <w:p w:rsidR="00000000" w:rsidRDefault="004B682A">
          <w:pPr>
            <w:pStyle w:val="2DBE4F1984084030934517BB756456D9"/>
          </w:pPr>
          <w:r w:rsidRPr="003315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D1A7D1CBEA4F0D948DA2E5FC9D3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52856-8CEF-466A-8B75-35ABC61A9FB5}"/>
      </w:docPartPr>
      <w:docPartBody>
        <w:p w:rsidR="00000000" w:rsidRDefault="004B682A">
          <w:pPr>
            <w:pStyle w:val="CCD1A7D1CBEA4F0D948DA2E5FC9D3060"/>
          </w:pPr>
          <w:r w:rsidRPr="0033152D">
            <w:rPr>
              <w:rStyle w:val="Platzhaltertext"/>
            </w:rPr>
            <w:t>Klicken oder tippen Sie hier, um Text einzug</w:t>
          </w:r>
          <w:r w:rsidRPr="0033152D">
            <w:rPr>
              <w:rStyle w:val="Platzhaltertext"/>
            </w:rPr>
            <w:t>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2A"/>
    <w:rsid w:val="004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B7BC4E5A6D8415EA2FE4EDFD20774D8">
    <w:name w:val="0B7BC4E5A6D8415EA2FE4EDFD20774D8"/>
  </w:style>
  <w:style w:type="paragraph" w:customStyle="1" w:styleId="E2301018A0FB495CAAA63BA5512092AF">
    <w:name w:val="E2301018A0FB495CAAA63BA5512092AF"/>
  </w:style>
  <w:style w:type="paragraph" w:customStyle="1" w:styleId="5B05400364AC46C3863ECBA8E32253F9">
    <w:name w:val="5B05400364AC46C3863ECBA8E32253F9"/>
  </w:style>
  <w:style w:type="paragraph" w:customStyle="1" w:styleId="5442A269932F4D71B31FA0395C1FF6FE">
    <w:name w:val="5442A269932F4D71B31FA0395C1FF6FE"/>
  </w:style>
  <w:style w:type="paragraph" w:customStyle="1" w:styleId="90D3BC6428F7480D876D54C67176605F">
    <w:name w:val="90D3BC6428F7480D876D54C67176605F"/>
  </w:style>
  <w:style w:type="paragraph" w:customStyle="1" w:styleId="CDC4297C125141928B01D33FB1AD19EC">
    <w:name w:val="CDC4297C125141928B01D33FB1AD19EC"/>
  </w:style>
  <w:style w:type="paragraph" w:customStyle="1" w:styleId="43E34D67106747B8872338A389EFE67D">
    <w:name w:val="43E34D67106747B8872338A389EFE67D"/>
  </w:style>
  <w:style w:type="paragraph" w:customStyle="1" w:styleId="666C32EC0D2E49129ECD11442E9AE482">
    <w:name w:val="666C32EC0D2E49129ECD11442E9AE482"/>
  </w:style>
  <w:style w:type="paragraph" w:customStyle="1" w:styleId="CB1CB57A33BF47C688415C0A1F212339">
    <w:name w:val="CB1CB57A33BF47C688415C0A1F212339"/>
  </w:style>
  <w:style w:type="paragraph" w:customStyle="1" w:styleId="2DBE4F1984084030934517BB756456D9">
    <w:name w:val="2DBE4F1984084030934517BB756456D9"/>
  </w:style>
  <w:style w:type="paragraph" w:customStyle="1" w:styleId="CCD1A7D1CBEA4F0D948DA2E5FC9D3060">
    <w:name w:val="CCD1A7D1CBEA4F0D948DA2E5FC9D3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Abiola SolarKit Übergabeprtotokoll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Köhler</dc:creator>
  <cp:keywords/>
  <dc:description/>
  <cp:lastModifiedBy>Christoph Köhler</cp:lastModifiedBy>
  <cp:revision>1</cp:revision>
  <cp:lastPrinted>2018-12-19T18:04:00Z</cp:lastPrinted>
  <dcterms:created xsi:type="dcterms:W3CDTF">2018-12-20T06:09:00Z</dcterms:created>
  <dcterms:modified xsi:type="dcterms:W3CDTF">2018-12-20T06:10:00Z</dcterms:modified>
</cp:coreProperties>
</file>